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033"/>
        <w:gridCol w:w="250"/>
        <w:gridCol w:w="2087"/>
        <w:gridCol w:w="265"/>
        <w:gridCol w:w="1609"/>
        <w:gridCol w:w="428"/>
        <w:gridCol w:w="353"/>
        <w:gridCol w:w="171"/>
        <w:gridCol w:w="935"/>
        <w:gridCol w:w="766"/>
        <w:gridCol w:w="567"/>
      </w:tblGrid>
      <w:tr w:rsidR="005059F6" w:rsidRPr="002064FD" w14:paraId="244E2167" w14:textId="77777777" w:rsidTr="00F06290">
        <w:trPr>
          <w:trHeight w:val="432"/>
        </w:trPr>
        <w:tc>
          <w:tcPr>
            <w:tcW w:w="9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1C882C9" w14:textId="750BC9F6" w:rsidR="005059F6" w:rsidRPr="002064FD" w:rsidRDefault="00F33743" w:rsidP="00521E0F">
            <w:pPr>
              <w:pStyle w:val="Ttulo1"/>
              <w:rPr>
                <w:lang w:val="es-ES_tradnl"/>
              </w:rPr>
            </w:pPr>
            <w:r w:rsidRPr="002064FD">
              <w:rPr>
                <w:lang w:val="es-ES_tradnl"/>
              </w:rPr>
              <w:t>SOLICITUD DE ADHESIÓN</w:t>
            </w:r>
            <w:r w:rsidR="00AB348E" w:rsidRPr="002064FD">
              <w:rPr>
                <w:lang w:val="es-ES_tradnl"/>
              </w:rPr>
              <w:t xml:space="preserve"> </w:t>
            </w:r>
            <w:r w:rsidR="007A3AD6" w:rsidRPr="002064FD">
              <w:rPr>
                <w:lang w:val="es-ES_tradnl"/>
              </w:rPr>
              <w:t>ASOCIADA/O</w:t>
            </w:r>
          </w:p>
        </w:tc>
      </w:tr>
      <w:tr w:rsidR="005059F6" w:rsidRPr="002064FD" w14:paraId="72D48715" w14:textId="77777777" w:rsidTr="00F06290">
        <w:trPr>
          <w:trHeight w:val="216"/>
        </w:trPr>
        <w:tc>
          <w:tcPr>
            <w:tcW w:w="9464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431BA" w14:textId="77777777" w:rsidR="005059F6" w:rsidRPr="002064FD" w:rsidRDefault="005059F6">
            <w:pPr>
              <w:rPr>
                <w:lang w:val="es-ES_tradnl"/>
              </w:rPr>
            </w:pPr>
          </w:p>
        </w:tc>
      </w:tr>
      <w:tr w:rsidR="005059F6" w:rsidRPr="002064FD" w14:paraId="424208FF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BE5369" w14:textId="77777777" w:rsidR="0031040B" w:rsidRPr="002064FD" w:rsidRDefault="0031040B">
            <w:pPr>
              <w:rPr>
                <w:lang w:val="es-ES_tradnl"/>
              </w:rPr>
            </w:pPr>
          </w:p>
          <w:sdt>
            <w:sdtPr>
              <w:rPr>
                <w:color w:val="BFBFBF" w:themeColor="background1" w:themeShade="BF"/>
                <w:lang w:val="es-ES_tradnl"/>
              </w:rPr>
              <w:id w:val="-645192396"/>
              <w:placeholder>
                <w:docPart w:val="DefaultPlaceholder_1082065158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F929558" w14:textId="77777777" w:rsidR="0031040B" w:rsidRPr="002064FD" w:rsidRDefault="00EA3E19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sdtContent>
          </w:sdt>
        </w:tc>
        <w:tc>
          <w:tcPr>
            <w:tcW w:w="265" w:type="dxa"/>
            <w:vAlign w:val="bottom"/>
          </w:tcPr>
          <w:p w14:paraId="657845A1" w14:textId="77777777" w:rsidR="005059F6" w:rsidRPr="002064FD" w:rsidRDefault="005059F6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827729647"/>
            <w:placeholder>
              <w:docPart w:val="33CD1D650F5645E0BD41E4AD27B9FF5E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96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2142AA6" w14:textId="77777777" w:rsidR="005059F6" w:rsidRPr="002064FD" w:rsidRDefault="00AB348E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766" w:type="dxa"/>
            <w:vAlign w:val="center"/>
          </w:tcPr>
          <w:p w14:paraId="6AB4F121" w14:textId="70CFB69A" w:rsidR="005059F6" w:rsidRPr="002064FD" w:rsidRDefault="005059F6" w:rsidP="00BB4E9F">
            <w:pPr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A935C20" w14:textId="6B9D21A9" w:rsidR="005059F6" w:rsidRPr="002064FD" w:rsidRDefault="005059F6" w:rsidP="00BB4E9F">
            <w:pPr>
              <w:ind w:right="-108"/>
              <w:rPr>
                <w:lang w:val="es-ES_tradnl"/>
              </w:rPr>
            </w:pPr>
          </w:p>
        </w:tc>
      </w:tr>
      <w:tr w:rsidR="005059F6" w:rsidRPr="002064FD" w14:paraId="5A17FBBE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600283" w14:textId="61F12EA2" w:rsidR="005059F6" w:rsidRPr="002064FD" w:rsidRDefault="00F44F00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Apellidos </w:t>
            </w:r>
          </w:p>
        </w:tc>
        <w:tc>
          <w:tcPr>
            <w:tcW w:w="265" w:type="dxa"/>
          </w:tcPr>
          <w:p w14:paraId="504D60A9" w14:textId="77777777" w:rsidR="005059F6" w:rsidRPr="002064FD" w:rsidRDefault="005059F6">
            <w:pPr>
              <w:rPr>
                <w:lang w:val="es-ES_tradnl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822403" w14:textId="2108A015" w:rsidR="005059F6" w:rsidRPr="002064FD" w:rsidRDefault="007A3AD6" w:rsidP="007A3AD6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Nombre</w:t>
            </w:r>
          </w:p>
        </w:tc>
        <w:tc>
          <w:tcPr>
            <w:tcW w:w="1333" w:type="dxa"/>
            <w:gridSpan w:val="2"/>
          </w:tcPr>
          <w:p w14:paraId="72AC6127" w14:textId="4620DAB6" w:rsidR="005059F6" w:rsidRPr="002064FD" w:rsidRDefault="005059F6" w:rsidP="007A3AD6">
            <w:pPr>
              <w:jc w:val="center"/>
              <w:rPr>
                <w:lang w:val="es-ES_tradnl"/>
              </w:rPr>
            </w:pPr>
          </w:p>
        </w:tc>
      </w:tr>
      <w:tr w:rsidR="00AB348E" w:rsidRPr="002064FD" w14:paraId="7F495481" w14:textId="77777777" w:rsidTr="00AB348E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1037039973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3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5219B7C" w14:textId="77777777" w:rsidR="00AB348E" w:rsidRPr="002064FD" w:rsidRDefault="00AB348E" w:rsidP="007A7190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50" w:type="dxa"/>
            <w:vAlign w:val="bottom"/>
          </w:tcPr>
          <w:p w14:paraId="5556E0BA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2041574238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87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0F82301" w14:textId="77777777" w:rsidR="00AB348E" w:rsidRPr="002064FD" w:rsidRDefault="00AB348E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4A639243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lang w:val="es-ES_tradnl"/>
            </w:rPr>
            <w:id w:val="848451171"/>
            <w:placeholder>
              <w:docPart w:val="41028A011AAE4D49B05024E1C37D8B24"/>
            </w:placeholder>
            <w:showingPlcHdr/>
          </w:sdtPr>
          <w:sdtContent>
            <w:tc>
              <w:tcPr>
                <w:tcW w:w="160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8EEF752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92E812" w14:textId="77777777" w:rsidR="00AB348E" w:rsidRPr="002064FD" w:rsidRDefault="00AB348E" w:rsidP="007E36CB">
            <w:pPr>
              <w:ind w:right="-108"/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9468475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8DDC7DD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una fecha.</w:t>
                </w:r>
              </w:p>
            </w:tc>
          </w:sdtContent>
        </w:sdt>
      </w:tr>
      <w:tr w:rsidR="00AB348E" w:rsidRPr="002064FD" w14:paraId="04D6ABFB" w14:textId="77777777" w:rsidTr="00F06290">
        <w:trPr>
          <w:trHeight w:val="288"/>
        </w:trPr>
        <w:tc>
          <w:tcPr>
            <w:tcW w:w="20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3BD64B" w14:textId="6E7CCA4B" w:rsidR="00AB348E" w:rsidRPr="002064FD" w:rsidRDefault="00AB348E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Teléfono</w:t>
            </w:r>
            <w:r w:rsidR="005E252A">
              <w:rPr>
                <w:lang w:val="es-ES_tradnl"/>
              </w:rPr>
              <w:t xml:space="preserve"> móvil</w:t>
            </w:r>
            <w:r w:rsidRPr="002064FD">
              <w:rPr>
                <w:lang w:val="es-ES_tradnl"/>
              </w:rPr>
              <w:t xml:space="preserve"> </w:t>
            </w:r>
          </w:p>
        </w:tc>
        <w:tc>
          <w:tcPr>
            <w:tcW w:w="250" w:type="dxa"/>
          </w:tcPr>
          <w:p w14:paraId="0198D7C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9AFA02" w14:textId="77777777" w:rsidR="00AB348E" w:rsidRPr="002064FD" w:rsidRDefault="00521E0F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NIF</w:t>
            </w:r>
          </w:p>
        </w:tc>
        <w:tc>
          <w:tcPr>
            <w:tcW w:w="265" w:type="dxa"/>
          </w:tcPr>
          <w:p w14:paraId="5775FD36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7FE7CB" w14:textId="64E1853F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Ciudad residencia</w:t>
            </w:r>
          </w:p>
        </w:tc>
        <w:tc>
          <w:tcPr>
            <w:tcW w:w="353" w:type="dxa"/>
          </w:tcPr>
          <w:p w14:paraId="19EC352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439" w:type="dxa"/>
            <w:gridSpan w:val="4"/>
          </w:tcPr>
          <w:p w14:paraId="15C01447" w14:textId="77777777" w:rsidR="00AB348E" w:rsidRPr="002064FD" w:rsidRDefault="00AB348E" w:rsidP="00AB348E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Fecha Nacimiento</w:t>
            </w:r>
          </w:p>
        </w:tc>
      </w:tr>
      <w:tr w:rsidR="00AB348E" w:rsidRPr="002064FD" w14:paraId="53C7A4AB" w14:textId="77777777" w:rsidTr="00F06290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87926621"/>
            <w:showingPlcHdr/>
          </w:sdtPr>
          <w:sdtEndPr>
            <w:rPr>
              <w:color w:val="auto"/>
            </w:rPr>
          </w:sdtEndPr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A907AE6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064FD" w14:paraId="60DCA46D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05092B" w14:textId="77777777" w:rsidR="00AB348E" w:rsidRPr="002064FD" w:rsidRDefault="00AB348E">
            <w:pPr>
              <w:rPr>
                <w:lang w:val="es-ES_tradnl"/>
              </w:rPr>
            </w:pPr>
            <w:r w:rsidRPr="002064FD">
              <w:rPr>
                <w:rStyle w:val="Textodelmarcadordeposicin"/>
                <w:lang w:val="es-ES_tradnl"/>
              </w:rPr>
              <w:t>Dirección postal para notificaciones y envíos</w:t>
            </w:r>
          </w:p>
        </w:tc>
        <w:tc>
          <w:tcPr>
            <w:tcW w:w="265" w:type="dxa"/>
          </w:tcPr>
          <w:p w14:paraId="353D7051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</w:tcPr>
          <w:p w14:paraId="110AA806" w14:textId="77777777" w:rsidR="00AB348E" w:rsidRPr="002064FD" w:rsidRDefault="00AB348E">
            <w:pPr>
              <w:rPr>
                <w:lang w:val="es-ES_tradnl"/>
              </w:rPr>
            </w:pPr>
          </w:p>
        </w:tc>
      </w:tr>
      <w:tr w:rsidR="00AB348E" w:rsidRPr="002064FD" w14:paraId="37BE0182" w14:textId="77777777" w:rsidTr="00F06290">
        <w:trPr>
          <w:trHeight w:val="288"/>
        </w:trPr>
        <w:sdt>
          <w:sdtPr>
            <w:rPr>
              <w:lang w:val="es-ES_tradnl"/>
            </w:rPr>
            <w:id w:val="-1239012408"/>
            <w:showingPlcHdr/>
          </w:sdtPr>
          <w:sdtContent>
            <w:tc>
              <w:tcPr>
                <w:tcW w:w="4370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B9CD6EC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1AEDCFBD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25161592"/>
            <w:showingPlcHdr/>
          </w:sdtPr>
          <w:sdtEndPr>
            <w:rPr>
              <w:color w:val="auto"/>
            </w:rPr>
          </w:sdtEndPr>
          <w:sdtContent>
            <w:tc>
              <w:tcPr>
                <w:tcW w:w="4829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0473B63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064FD" w14:paraId="1207659A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0F4CA914" w14:textId="77777777" w:rsidR="00AB348E" w:rsidRPr="002064FD" w:rsidRDefault="00AB348E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Código Postal</w:t>
            </w:r>
          </w:p>
        </w:tc>
        <w:tc>
          <w:tcPr>
            <w:tcW w:w="265" w:type="dxa"/>
          </w:tcPr>
          <w:p w14:paraId="0AFF175F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77304657" w14:textId="2927E056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Correo Electrónico</w:t>
            </w:r>
          </w:p>
        </w:tc>
      </w:tr>
      <w:tr w:rsidR="00AB348E" w:rsidRPr="002064FD" w14:paraId="5854F907" w14:textId="77777777" w:rsidTr="00F06290">
        <w:trPr>
          <w:trHeight w:val="288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14:paraId="40D1914C" w14:textId="77777777" w:rsidR="00AB348E" w:rsidRPr="002064FD" w:rsidRDefault="00AB348E">
            <w:pPr>
              <w:rPr>
                <w:lang w:val="es-ES_tradnl"/>
              </w:rPr>
            </w:pPr>
          </w:p>
          <w:p w14:paraId="5819295F" w14:textId="6A86B641" w:rsidR="00AB348E" w:rsidRPr="002064FD" w:rsidRDefault="004B3057" w:rsidP="00057761">
            <w:pPr>
              <w:jc w:val="both"/>
              <w:rPr>
                <w:lang w:val="es-ES_tradnl"/>
              </w:rPr>
            </w:pPr>
            <w:r w:rsidRPr="002064FD">
              <w:rPr>
                <w:b/>
                <w:u w:val="single"/>
                <w:lang w:val="es-ES_tradnl"/>
              </w:rPr>
              <w:t>SOLICITA</w:t>
            </w:r>
            <w:r>
              <w:rPr>
                <w:b/>
                <w:u w:val="single"/>
                <w:lang w:val="es-ES_tradnl"/>
              </w:rPr>
              <w:t xml:space="preserve"> EL </w:t>
            </w:r>
            <w:r w:rsidRPr="002064FD">
              <w:rPr>
                <w:b/>
                <w:u w:val="single"/>
                <w:lang w:val="es-ES_tradnl"/>
              </w:rPr>
              <w:t>ALTA COMO ASOCIADO/</w:t>
            </w:r>
            <w:r w:rsidRPr="00F97F1F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 </w:t>
            </w:r>
            <w:r w:rsidRPr="00F97F1F">
              <w:rPr>
                <w:lang w:val="es-ES_tradnl"/>
              </w:rPr>
              <w:t>con</w:t>
            </w:r>
            <w:r w:rsidRPr="002064FD">
              <w:rPr>
                <w:lang w:val="es-ES_tradnl"/>
              </w:rPr>
              <w:t xml:space="preserve"> la siguiente contribución </w:t>
            </w:r>
            <w:r w:rsidRPr="00181DFA">
              <w:rPr>
                <w:b/>
                <w:lang w:val="es-ES_tradnl"/>
              </w:rPr>
              <w:t>anual</w:t>
            </w:r>
            <w:r w:rsidRPr="002064FD">
              <w:rPr>
                <w:lang w:val="es-ES_tradnl"/>
              </w:rPr>
              <w:t>:</w:t>
            </w:r>
          </w:p>
        </w:tc>
      </w:tr>
    </w:tbl>
    <w:p w14:paraId="4EE26160" w14:textId="77777777" w:rsidR="005059F6" w:rsidRPr="002064FD" w:rsidRDefault="005059F6">
      <w:pPr>
        <w:rPr>
          <w:lang w:val="es-ES_tradnl"/>
        </w:rPr>
      </w:pPr>
    </w:p>
    <w:tbl>
      <w:tblPr>
        <w:tblW w:w="9431" w:type="dxa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992"/>
        <w:gridCol w:w="1418"/>
      </w:tblGrid>
      <w:tr w:rsidR="00F44F00" w:rsidRPr="002064FD" w14:paraId="7968A539" w14:textId="77777777" w:rsidTr="005E5FBF">
        <w:trPr>
          <w:trHeight w:val="30"/>
          <w:tblHeader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E85ED" w14:textId="7F29A4B3" w:rsidR="00F44F00" w:rsidRPr="002064FD" w:rsidRDefault="00F44F00" w:rsidP="005E252A">
            <w:pPr>
              <w:rPr>
                <w:b/>
                <w:sz w:val="20"/>
                <w:szCs w:val="20"/>
                <w:lang w:val="es-ES_tradnl" w:eastAsia="es-ES" w:bidi="es-ES"/>
              </w:rPr>
            </w:pPr>
            <w:r w:rsidRPr="002064FD">
              <w:rPr>
                <w:b/>
                <w:sz w:val="20"/>
                <w:szCs w:val="20"/>
                <w:lang w:val="es-ES_tradnl" w:eastAsia="es-ES" w:bidi="es-ES"/>
              </w:rPr>
              <w:t>C</w:t>
            </w:r>
            <w:r w:rsidR="00AE4B74" w:rsidRPr="002064FD">
              <w:rPr>
                <w:b/>
                <w:sz w:val="20"/>
                <w:szCs w:val="20"/>
                <w:lang w:val="es-ES_tradnl" w:eastAsia="es-ES" w:bidi="es-ES"/>
              </w:rPr>
              <w:t>ONTRIBUCIÓN</w:t>
            </w:r>
            <w:r w:rsidR="000B295E" w:rsidRPr="002064FD">
              <w:rPr>
                <w:b/>
                <w:sz w:val="20"/>
                <w:szCs w:val="20"/>
                <w:lang w:val="es-ES_tradnl" w:eastAsia="es-ES" w:bidi="es-ES"/>
              </w:rPr>
              <w:t xml:space="preserve"> </w:t>
            </w:r>
            <w:r w:rsidR="000B295E" w:rsidRPr="002064FD">
              <w:rPr>
                <w:lang w:val="es-ES_tradnl"/>
              </w:rPr>
              <w:t>(</w:t>
            </w:r>
            <w:r w:rsidR="000B295E" w:rsidRPr="002064FD">
              <w:rPr>
                <w:i/>
                <w:lang w:val="es-ES_tradnl"/>
              </w:rPr>
              <w:t xml:space="preserve">indicar la </w:t>
            </w:r>
            <w:r w:rsidR="005E252A">
              <w:rPr>
                <w:i/>
                <w:lang w:val="es-ES_tradnl"/>
              </w:rPr>
              <w:t>cuota con la que prefiera participar</w:t>
            </w:r>
            <w:r w:rsidR="00B664CE">
              <w:rPr>
                <w:i/>
                <w:lang w:val="es-ES_tradnl"/>
              </w:rPr>
              <w:t xml:space="preserve"> en la Asociación</w:t>
            </w:r>
            <w:r w:rsidR="000B295E" w:rsidRPr="002064FD">
              <w:rPr>
                <w:lang w:val="es-ES_tradnl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4BE12" w14:textId="66576EBD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(X)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CA4BD" w14:textId="77777777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Cuota</w:t>
            </w:r>
          </w:p>
        </w:tc>
      </w:tr>
      <w:tr w:rsidR="00F44F00" w:rsidRPr="002064FD" w14:paraId="242790A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76F3F" w14:textId="67F4AC4D" w:rsidR="00F44F00" w:rsidRPr="002064FD" w:rsidRDefault="00205847" w:rsidP="005E5FBF">
            <w:pPr>
              <w:rPr>
                <w:lang w:val="es-ES_tradnl"/>
              </w:rPr>
            </w:pPr>
            <w:r>
              <w:rPr>
                <w:lang w:val="es-ES_tradnl"/>
              </w:rPr>
              <w:t>MINIMA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 w:eastAsia="es-ES" w:bidi="es-ES"/>
            </w:rPr>
            <w:id w:val="13977832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293A152" w14:textId="77777777" w:rsidR="00F44F00" w:rsidRPr="002064FD" w:rsidRDefault="007A3855" w:rsidP="00057761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Verdana" w:hint="eastAsia"/>
                    <w:sz w:val="18"/>
                    <w:szCs w:val="18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B40A" w14:textId="2FEB48C9" w:rsidR="00F44F00" w:rsidRPr="002064FD" w:rsidRDefault="004B3057" w:rsidP="0038020D">
            <w:pPr>
              <w:jc w:val="center"/>
              <w:rPr>
                <w:rFonts w:ascii="Verdana" w:hAnsi="Verdana"/>
                <w:sz w:val="18"/>
                <w:szCs w:val="18"/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50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F44F00" w:rsidRPr="002064FD" w14:paraId="69EA96D2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5A9F8" w14:textId="2CFB44BF" w:rsidR="00F44F00" w:rsidRPr="002064FD" w:rsidRDefault="00205847" w:rsidP="005E5FBF">
            <w:pPr>
              <w:rPr>
                <w:lang w:val="es-ES_tradnl"/>
              </w:rPr>
            </w:pPr>
            <w:r>
              <w:rPr>
                <w:lang w:val="es-ES_tradnl"/>
              </w:rPr>
              <w:t>VOLUNTARIA</w:t>
            </w:r>
          </w:p>
        </w:tc>
        <w:sdt>
          <w:sdtPr>
            <w:rPr>
              <w:lang w:val="es-ES_tradnl" w:eastAsia="es-ES" w:bidi="es-ES"/>
            </w:rPr>
            <w:id w:val="3064383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31B64B43" w14:textId="77777777" w:rsidR="00F44F00" w:rsidRPr="002064FD" w:rsidRDefault="007A3855" w:rsidP="00057761">
                <w:pPr>
                  <w:jc w:val="center"/>
                  <w:rPr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MS Gothic" w:hint="eastAsia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21DB6" w14:textId="667A89B9" w:rsidR="00F44F00" w:rsidRPr="002064FD" w:rsidRDefault="004B3057" w:rsidP="0038020D">
            <w:pPr>
              <w:jc w:val="center"/>
              <w:rPr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100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F44F00" w:rsidRPr="002064FD" w14:paraId="4FF73A6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8EFF8" w14:textId="77777777" w:rsidR="00F44F00" w:rsidRPr="002064FD" w:rsidRDefault="00AE4B74" w:rsidP="00AE4B74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OTRA CANTIDAD (especificar)</w:t>
            </w:r>
          </w:p>
        </w:tc>
        <w:sdt>
          <w:sdtPr>
            <w:rPr>
              <w:lang w:val="es-ES_tradnl" w:eastAsia="es-ES" w:bidi="es-ES"/>
            </w:rPr>
            <w:id w:val="-4437749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70AFCB2" w14:textId="77777777" w:rsidR="00F44F00" w:rsidRPr="002064FD" w:rsidRDefault="007A3855" w:rsidP="00057761">
                <w:pPr>
                  <w:jc w:val="center"/>
                  <w:rPr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MS Gothic" w:hint="eastAsia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D1F51" w14:textId="28DFEEB6" w:rsidR="00F44F00" w:rsidRPr="002064FD" w:rsidRDefault="00F44F00" w:rsidP="0038020D">
            <w:pPr>
              <w:jc w:val="center"/>
              <w:rPr>
                <w:lang w:val="es-ES_tradnl" w:eastAsia="es-ES" w:bidi="es-ES"/>
              </w:rPr>
            </w:pPr>
            <w:r w:rsidRPr="002064FD">
              <w:rPr>
                <w:lang w:val="es-ES_tradnl" w:eastAsia="es-ES" w:bidi="es-ES"/>
              </w:rPr>
              <w:t xml:space="preserve"> </w:t>
            </w:r>
            <w:r w:rsidR="00057761" w:rsidRPr="002064FD">
              <w:rPr>
                <w:lang w:val="es-ES_tradnl" w:eastAsia="es-ES" w:bidi="es-ES"/>
              </w:rPr>
              <w:t>….</w:t>
            </w:r>
          </w:p>
        </w:tc>
      </w:tr>
    </w:tbl>
    <w:p w14:paraId="56AFF2CB" w14:textId="2D2637F0" w:rsidR="008B7B54" w:rsidRPr="002064FD" w:rsidRDefault="00205847" w:rsidP="008B7B54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FORMA</w:t>
      </w:r>
      <w:r w:rsidR="007A3AD6" w:rsidRPr="002064FD">
        <w:rPr>
          <w:b/>
          <w:u w:val="single"/>
          <w:lang w:val="es-ES_tradnl"/>
        </w:rPr>
        <w:t xml:space="preserve"> DE </w:t>
      </w:r>
      <w:r w:rsidR="00AE4B74" w:rsidRPr="002064FD">
        <w:rPr>
          <w:b/>
          <w:u w:val="single"/>
          <w:lang w:val="es-ES_tradnl"/>
        </w:rPr>
        <w:t>PAGO</w:t>
      </w:r>
      <w:r w:rsidR="005E252A">
        <w:rPr>
          <w:b/>
          <w:u w:val="single"/>
          <w:lang w:val="es-ES_tradnl"/>
        </w:rPr>
        <w:t xml:space="preserve"> LA CANTIDAD ELEGIDA</w:t>
      </w:r>
    </w:p>
    <w:p w14:paraId="37022D1D" w14:textId="0E83FF5C" w:rsidR="000B295E" w:rsidRPr="002064FD" w:rsidRDefault="005E252A" w:rsidP="008B7B54">
      <w:pPr>
        <w:spacing w:before="0"/>
        <w:rPr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 w:eastAsia="es-ES" w:bidi="es-ES"/>
          </w:rPr>
          <w:id w:val="1722564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B7B54" w:rsidRPr="002064FD">
            <w:rPr>
              <w:rFonts w:ascii="MS Gothic" w:eastAsia="MS Gothic" w:hAnsi="Verdana" w:hint="eastAsia"/>
              <w:sz w:val="18"/>
              <w:szCs w:val="18"/>
              <w:lang w:val="es-ES_tradnl" w:eastAsia="es-ES" w:bidi="es-ES"/>
            </w:rPr>
            <w:t>☐</w:t>
          </w:r>
        </w:sdtContent>
      </w:sdt>
      <w:r w:rsidR="008B7B54" w:rsidRPr="002064FD">
        <w:rPr>
          <w:lang w:val="es-ES_tradnl"/>
        </w:rPr>
        <w:t xml:space="preserve">  </w:t>
      </w:r>
      <w:r w:rsidR="007A3AD6" w:rsidRPr="002064FD">
        <w:rPr>
          <w:lang w:val="es-ES_tradnl"/>
        </w:rPr>
        <w:t xml:space="preserve"> </w:t>
      </w:r>
      <w:r w:rsidR="00AE4B74" w:rsidRPr="002064FD">
        <w:rPr>
          <w:lang w:val="es-ES_tradnl"/>
        </w:rPr>
        <w:t>Anual (</w:t>
      </w:r>
      <w:r w:rsidR="00205847">
        <w:rPr>
          <w:lang w:val="es-ES_tradnl"/>
        </w:rPr>
        <w:t>de una sola vez en un solo pago</w:t>
      </w:r>
      <w:r w:rsidR="00AE4B74" w:rsidRPr="002064FD">
        <w:rPr>
          <w:lang w:val="es-ES_tradnl"/>
        </w:rPr>
        <w:t>)</w:t>
      </w:r>
      <w:bookmarkStart w:id="0" w:name="_GoBack"/>
      <w:bookmarkEnd w:id="0"/>
    </w:p>
    <w:p w14:paraId="6989836E" w14:textId="30196B90" w:rsidR="008B7B54" w:rsidRPr="002064FD" w:rsidRDefault="005E252A" w:rsidP="008B7B54">
      <w:pPr>
        <w:spacing w:before="0"/>
        <w:rPr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 w:eastAsia="es-ES" w:bidi="es-ES"/>
          </w:rPr>
          <w:id w:val="1056125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B7B54" w:rsidRPr="002064FD">
            <w:rPr>
              <w:rFonts w:ascii="MS Gothic" w:eastAsia="MS Gothic" w:hAnsi="Verdana" w:hint="eastAsia"/>
              <w:sz w:val="18"/>
              <w:szCs w:val="18"/>
              <w:lang w:val="es-ES_tradnl" w:eastAsia="es-ES" w:bidi="es-ES"/>
            </w:rPr>
            <w:t>☐</w:t>
          </w:r>
        </w:sdtContent>
      </w:sdt>
      <w:r w:rsidR="008B7B54" w:rsidRPr="002064FD">
        <w:rPr>
          <w:rFonts w:ascii="Verdana" w:hAnsi="Verdana"/>
          <w:sz w:val="18"/>
          <w:szCs w:val="18"/>
          <w:lang w:val="es-ES_tradnl" w:eastAsia="es-ES" w:bidi="es-ES"/>
        </w:rPr>
        <w:t xml:space="preserve">  </w:t>
      </w:r>
      <w:r w:rsidR="00AE4B74" w:rsidRPr="002064FD">
        <w:rPr>
          <w:lang w:val="es-ES_tradnl"/>
        </w:rPr>
        <w:t>Semestral</w:t>
      </w:r>
      <w:r w:rsidR="008B7B54" w:rsidRPr="002064FD">
        <w:rPr>
          <w:lang w:val="es-ES_tradnl"/>
        </w:rPr>
        <w:t xml:space="preserve"> </w:t>
      </w:r>
      <w:r w:rsidR="00AE4B74" w:rsidRPr="002064FD">
        <w:rPr>
          <w:lang w:val="es-ES_tradnl"/>
        </w:rPr>
        <w:t xml:space="preserve"> (</w:t>
      </w:r>
      <w:r>
        <w:rPr>
          <w:lang w:val="es-ES_tradnl"/>
        </w:rPr>
        <w:t>en dos pagos partidos)</w:t>
      </w:r>
    </w:p>
    <w:p w14:paraId="5B840141" w14:textId="6333340C" w:rsidR="00AE4B74" w:rsidRPr="002064FD" w:rsidRDefault="005E252A" w:rsidP="00AE4B74">
      <w:pPr>
        <w:spacing w:before="0"/>
        <w:rPr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 w:eastAsia="es-ES" w:bidi="es-ES"/>
          </w:rPr>
          <w:id w:val="-1919153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E4B74" w:rsidRPr="002064FD">
            <w:rPr>
              <w:rFonts w:ascii="MS Gothic" w:eastAsia="MS Gothic" w:hAnsi="Verdana" w:hint="eastAsia"/>
              <w:sz w:val="18"/>
              <w:szCs w:val="18"/>
              <w:lang w:val="es-ES_tradnl" w:eastAsia="es-ES" w:bidi="es-ES"/>
            </w:rPr>
            <w:t>☐</w:t>
          </w:r>
        </w:sdtContent>
      </w:sdt>
      <w:r w:rsidR="00AE4B74" w:rsidRPr="002064FD">
        <w:rPr>
          <w:rFonts w:ascii="Verdana" w:hAnsi="Verdana"/>
          <w:sz w:val="18"/>
          <w:szCs w:val="18"/>
          <w:lang w:val="es-ES_tradnl" w:eastAsia="es-ES" w:bidi="es-ES"/>
        </w:rPr>
        <w:t xml:space="preserve">  </w:t>
      </w:r>
      <w:r w:rsidR="00AE4B74" w:rsidRPr="002064FD">
        <w:rPr>
          <w:lang w:val="es-ES_tradnl"/>
        </w:rPr>
        <w:t>Trimestral  (</w:t>
      </w:r>
      <w:r>
        <w:rPr>
          <w:lang w:val="es-ES_tradnl"/>
        </w:rPr>
        <w:t>en cuatro pagos partidos</w:t>
      </w:r>
      <w:r w:rsidR="00AE4B74" w:rsidRPr="002064FD">
        <w:rPr>
          <w:lang w:val="es-ES_tradnl"/>
        </w:rPr>
        <w:t>)</w:t>
      </w:r>
    </w:p>
    <w:p w14:paraId="5336EED0" w14:textId="77777777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</w:p>
    <w:p w14:paraId="48620FB5" w14:textId="560504F7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  <w:r w:rsidRPr="002064FD">
        <w:rPr>
          <w:sz w:val="14"/>
          <w:szCs w:val="14"/>
          <w:lang w:val="es-ES_tradnl" w:eastAsia="es-ES" w:bidi="es-ES"/>
        </w:rPr>
        <w:t xml:space="preserve">Certifico que todos los datos aquí incluidos son ciertos y autorizo la inclusión de los mismos en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Asume el acatamiento de los estatutos  y demás disposici</w:t>
      </w:r>
      <w:r w:rsidR="00900F77">
        <w:rPr>
          <w:sz w:val="14"/>
          <w:szCs w:val="14"/>
          <w:lang w:val="es-ES_tradnl" w:eastAsia="es-ES" w:bidi="es-ES"/>
        </w:rPr>
        <w:t>ones por las que se rige la Asociación</w:t>
      </w:r>
      <w:r w:rsidRPr="002064FD">
        <w:rPr>
          <w:sz w:val="14"/>
          <w:szCs w:val="14"/>
          <w:lang w:val="es-ES_tradnl" w:eastAsia="es-ES" w:bidi="es-ES"/>
        </w:rPr>
        <w:t>.</w:t>
      </w:r>
    </w:p>
    <w:p w14:paraId="7501701D" w14:textId="77777777" w:rsidR="007A3AD6" w:rsidRPr="002064FD" w:rsidRDefault="007A3AD6" w:rsidP="00900F77">
      <w:pPr>
        <w:jc w:val="both"/>
        <w:rPr>
          <w:sz w:val="14"/>
          <w:szCs w:val="14"/>
          <w:lang w:val="es-ES_tradnl" w:eastAsia="es-ES" w:bidi="es-ES"/>
        </w:rPr>
      </w:pPr>
      <w:r w:rsidRPr="00900F77">
        <w:rPr>
          <w:b/>
          <w:sz w:val="14"/>
          <w:szCs w:val="14"/>
          <w:lang w:val="es-ES_tradnl" w:eastAsia="es-ES" w:bidi="es-ES"/>
        </w:rPr>
        <w:t>PROTECCIÓN DE DATOS</w:t>
      </w:r>
      <w:r w:rsidRPr="002064FD">
        <w:rPr>
          <w:sz w:val="14"/>
          <w:szCs w:val="14"/>
          <w:lang w:val="es-ES_tradnl" w:eastAsia="es-ES" w:bidi="es-ES"/>
        </w:rPr>
        <w:t xml:space="preserve">: De conformidad con lo dispuesto en el artículo 5 de la Ley Orgánica 15/1999, de 13 de diciembre de Protección de Datos de Carácter Personal.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 informa que tal y como se desprende de la naturaleza de los datos personales que en esta hoja de inscripción se solicitan y de las circunstancias en que se recaban los mismos, tales datos se incorporarán a un fichero automatizado de datos de carácter personal para uso interno de la entidad, pudiendo el titular ejercitar los derechos de acceso, rectificación y cancelación en los términos previstos en la citada Ley Orgánica 15/1999 y su normativa de desarrollo, siendo únicamente necesario facilitar los citados datos en la medida en que se desee adherirse y formar parte de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El responsable del fichero automatizado a que se refiere esta cláusula es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RM, cuyo domicilio es el que figura en la presente hoja de inscripción. La persona que solicita su inscripción presta por tanto su conformidad a la recogida de datos reflejada en la presente cláusula. </w:t>
      </w:r>
    </w:p>
    <w:p w14:paraId="1E3210A5" w14:textId="77777777" w:rsidR="007A3AD6" w:rsidRPr="002064FD" w:rsidRDefault="007A3AD6" w:rsidP="00BE448E">
      <w:pPr>
        <w:spacing w:before="0"/>
        <w:rPr>
          <w:rFonts w:cs="Arial"/>
          <w:b/>
          <w:sz w:val="20"/>
          <w:szCs w:val="20"/>
          <w:lang w:val="es-ES_tradnl"/>
        </w:rPr>
      </w:pPr>
    </w:p>
    <w:p w14:paraId="34FA888A" w14:textId="39FB2214" w:rsidR="000B295E" w:rsidRPr="00806C12" w:rsidRDefault="000B295E" w:rsidP="00806C12">
      <w:pPr>
        <w:spacing w:before="0"/>
        <w:rPr>
          <w:rFonts w:cs="Arial"/>
          <w:b/>
          <w:sz w:val="20"/>
          <w:szCs w:val="20"/>
          <w:lang w:val="es-ES_tradnl"/>
        </w:rPr>
      </w:pPr>
      <w:r w:rsidRPr="002064FD">
        <w:rPr>
          <w:rFonts w:cs="Arial"/>
          <w:b/>
          <w:sz w:val="20"/>
          <w:szCs w:val="20"/>
          <w:lang w:val="es-ES_tradnl"/>
        </w:rPr>
        <w:t>SOLICITUD DE DOMICILIACIÓN BANCARIA</w:t>
      </w:r>
    </w:p>
    <w:p w14:paraId="7B2AF0C8" w14:textId="6C54DC30" w:rsidR="007A3AD6" w:rsidRPr="002064FD" w:rsidRDefault="007A3AD6" w:rsidP="007A3AD6">
      <w:pPr>
        <w:tabs>
          <w:tab w:val="left" w:pos="4253"/>
        </w:tabs>
        <w:jc w:val="both"/>
        <w:rPr>
          <w:lang w:val="es-ES_tradnl"/>
        </w:rPr>
      </w:pPr>
      <w:r w:rsidRPr="002064FD">
        <w:rPr>
          <w:lang w:val="es-ES_tradnl"/>
        </w:rPr>
        <w:t>TITULAR DE LA CUENTA:_____________________________________________________________</w:t>
      </w:r>
    </w:p>
    <w:p w14:paraId="39642BEE" w14:textId="0E90013F" w:rsidR="007A3AD6" w:rsidRDefault="00806C12" w:rsidP="007A3AD6">
      <w:pPr>
        <w:tabs>
          <w:tab w:val="left" w:pos="4253"/>
        </w:tabs>
        <w:jc w:val="both"/>
        <w:rPr>
          <w:sz w:val="14"/>
          <w:szCs w:val="14"/>
          <w:lang w:val="es-ES_tradnl"/>
        </w:rPr>
      </w:pPr>
      <w:r>
        <w:rPr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935A" wp14:editId="458C7F44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85800" cy="3429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F196" w14:textId="77777777" w:rsidR="00B664CE" w:rsidRPr="00806C12" w:rsidRDefault="00B664CE" w:rsidP="00806C12">
                            <w:pPr>
                              <w:tabs>
                                <w:tab w:val="left" w:pos="4253"/>
                              </w:tabs>
                              <w:jc w:val="both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06C1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IBAN</w:t>
                            </w:r>
                          </w:p>
                          <w:p w14:paraId="489375A7" w14:textId="77777777" w:rsidR="00B664CE" w:rsidRPr="00806C12" w:rsidRDefault="00B664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8.95pt;margin-top:9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" filled="f" stroked="f">
                <v:textbox>
                  <w:txbxContent>
                    <w:p w14:paraId="3D66F196" w14:textId="77777777" w:rsidR="00806C12" w:rsidRPr="00806C12" w:rsidRDefault="00806C12" w:rsidP="00806C12">
                      <w:pPr>
                        <w:tabs>
                          <w:tab w:val="left" w:pos="4253"/>
                        </w:tabs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806C12">
                        <w:rPr>
                          <w:sz w:val="28"/>
                          <w:szCs w:val="28"/>
                          <w:lang w:val="es-ES_tradnl"/>
                        </w:rPr>
                        <w:t>IBAN</w:t>
                      </w:r>
                    </w:p>
                    <w:p w14:paraId="489375A7" w14:textId="77777777" w:rsidR="00806C12" w:rsidRPr="00806C12" w:rsidRDefault="00806C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AD6" w:rsidRPr="002064FD">
        <w:rPr>
          <w:lang w:val="es-ES_tradnl"/>
        </w:rPr>
        <w:t xml:space="preserve"> </w:t>
      </w:r>
      <w:r w:rsidR="007A3AD6" w:rsidRPr="002064FD">
        <w:rPr>
          <w:sz w:val="14"/>
          <w:szCs w:val="14"/>
          <w:lang w:val="es-ES_tradnl"/>
        </w:rPr>
        <w:t>(A rellenar sólo en caso de ser diferente al solicitante)</w:t>
      </w:r>
    </w:p>
    <w:tbl>
      <w:tblPr>
        <w:tblStyle w:val="Tablaconcuadrcula"/>
        <w:tblpPr w:leftFromText="141" w:rightFromText="141" w:vertAnchor="text" w:horzAnchor="page" w:tblpX="244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806C12" w:rsidRPr="005E252A" w14:paraId="0A3C9BCB" w14:textId="77777777" w:rsidTr="00806C12">
        <w:tc>
          <w:tcPr>
            <w:tcW w:w="385" w:type="dxa"/>
          </w:tcPr>
          <w:p w14:paraId="7C92E15D" w14:textId="2A86AB90" w:rsidR="00806C12" w:rsidRPr="005E252A" w:rsidRDefault="00806C12" w:rsidP="00806C12">
            <w:pPr>
              <w:rPr>
                <w:color w:val="000000" w:themeColor="text1"/>
                <w:lang w:val="es-ES_tradnl"/>
              </w:rPr>
            </w:pPr>
            <w:r w:rsidRPr="005E252A">
              <w:rPr>
                <w:color w:val="000000" w:themeColor="text1"/>
                <w:lang w:val="es-ES_tradnl"/>
              </w:rPr>
              <w:t>E</w:t>
            </w:r>
          </w:p>
        </w:tc>
        <w:tc>
          <w:tcPr>
            <w:tcW w:w="385" w:type="dxa"/>
          </w:tcPr>
          <w:p w14:paraId="29DCB6A8" w14:textId="0B70842A" w:rsidR="00806C12" w:rsidRPr="005E252A" w:rsidRDefault="00806C12" w:rsidP="00806C12">
            <w:pPr>
              <w:rPr>
                <w:color w:val="000000" w:themeColor="text1"/>
                <w:lang w:val="es-ES_tradnl"/>
              </w:rPr>
            </w:pPr>
            <w:r w:rsidRPr="005E252A">
              <w:rPr>
                <w:color w:val="000000" w:themeColor="text1"/>
                <w:lang w:val="es-ES_tradnl"/>
              </w:rPr>
              <w:t>S</w:t>
            </w:r>
          </w:p>
        </w:tc>
        <w:tc>
          <w:tcPr>
            <w:tcW w:w="385" w:type="dxa"/>
          </w:tcPr>
          <w:p w14:paraId="135806E7" w14:textId="19E5DB70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30D846A" w14:textId="4736BC62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289DAEB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4443DAD9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7A2F9E28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0FD350E1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8D2946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0193933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1582E15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590ADFCE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1138BF16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490777AC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3E86E2AB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5" w:type="dxa"/>
          </w:tcPr>
          <w:p w14:paraId="57B28426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76849153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56C81017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541E34C5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25DB516B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69CF4644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4FC79B15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3795628D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386" w:type="dxa"/>
          </w:tcPr>
          <w:p w14:paraId="78F2809A" w14:textId="77777777" w:rsidR="00806C12" w:rsidRPr="005E252A" w:rsidRDefault="00806C12" w:rsidP="00806C12">
            <w:pPr>
              <w:rPr>
                <w:b/>
                <w:color w:val="000000" w:themeColor="text1"/>
                <w:lang w:val="es-ES_tradnl"/>
              </w:rPr>
            </w:pPr>
          </w:p>
        </w:tc>
      </w:tr>
    </w:tbl>
    <w:p w14:paraId="57F4A748" w14:textId="12A2382E" w:rsidR="00806C12" w:rsidRPr="005E252A" w:rsidRDefault="00806C12" w:rsidP="007A3AD6">
      <w:pPr>
        <w:tabs>
          <w:tab w:val="left" w:pos="4253"/>
        </w:tabs>
        <w:jc w:val="both"/>
        <w:rPr>
          <w:b/>
          <w:sz w:val="14"/>
          <w:szCs w:val="14"/>
          <w:lang w:val="es-ES_tradnl"/>
        </w:rPr>
      </w:pPr>
      <w:r w:rsidRPr="005E252A">
        <w:rPr>
          <w:b/>
          <w:sz w:val="14"/>
          <w:szCs w:val="14"/>
          <w:lang w:val="es-ES_tradnl"/>
        </w:rPr>
        <w:t xml:space="preserve"> </w:t>
      </w:r>
    </w:p>
    <w:p w14:paraId="6C7B982F" w14:textId="77777777" w:rsidR="007A3AD6" w:rsidRDefault="007A3AD6" w:rsidP="007A3AD6">
      <w:pPr>
        <w:tabs>
          <w:tab w:val="left" w:pos="4253"/>
        </w:tabs>
        <w:rPr>
          <w:lang w:val="es-ES_tradnl"/>
        </w:rPr>
      </w:pPr>
    </w:p>
    <w:p w14:paraId="3BE57357" w14:textId="77777777" w:rsidR="007A3AD6" w:rsidRPr="002064FD" w:rsidRDefault="007A3AD6" w:rsidP="007A3AD6">
      <w:pPr>
        <w:tabs>
          <w:tab w:val="left" w:pos="4253"/>
        </w:tabs>
        <w:rPr>
          <w:lang w:val="es-ES_tradnl"/>
        </w:rPr>
      </w:pPr>
    </w:p>
    <w:p w14:paraId="6C86934A" w14:textId="77777777" w:rsidR="007A3AD6" w:rsidRPr="002064FD" w:rsidRDefault="007A3AD6" w:rsidP="007A3AD6">
      <w:pPr>
        <w:tabs>
          <w:tab w:val="left" w:pos="4253"/>
        </w:tabs>
        <w:jc w:val="center"/>
        <w:rPr>
          <w:lang w:val="es-ES_tradnl"/>
        </w:rPr>
      </w:pPr>
      <w:r w:rsidRPr="002064FD">
        <w:rPr>
          <w:lang w:val="es-ES_tradnl"/>
        </w:rPr>
        <w:t>Fecha:___________________________________________</w:t>
      </w:r>
    </w:p>
    <w:p w14:paraId="4176BA3E" w14:textId="77777777" w:rsidR="007A3AD6" w:rsidRPr="002064FD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DFD1306" w14:textId="77777777" w:rsidR="007A3AD6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4520636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09C54D17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712B2E6A" w14:textId="77777777" w:rsidR="00806C12" w:rsidRPr="002064FD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49940C85" w14:textId="77777777" w:rsidR="00806C12" w:rsidRDefault="007A3AD6" w:rsidP="00806C12">
      <w:pPr>
        <w:tabs>
          <w:tab w:val="left" w:pos="4253"/>
        </w:tabs>
        <w:jc w:val="center"/>
        <w:rPr>
          <w:lang w:val="es-ES_tradnl"/>
        </w:rPr>
      </w:pPr>
      <w:r w:rsidRPr="002064FD">
        <w:rPr>
          <w:lang w:val="es-ES_tradnl"/>
        </w:rPr>
        <w:t>Firmado:________________________________________</w:t>
      </w:r>
    </w:p>
    <w:p w14:paraId="29FF7EF5" w14:textId="4FB127AD" w:rsidR="007A3AD6" w:rsidRPr="002064FD" w:rsidRDefault="007A3AD6" w:rsidP="00806C12">
      <w:pPr>
        <w:tabs>
          <w:tab w:val="left" w:pos="4253"/>
        </w:tabs>
        <w:jc w:val="center"/>
        <w:rPr>
          <w:sz w:val="14"/>
          <w:szCs w:val="14"/>
          <w:lang w:val="es-ES_tradnl"/>
        </w:rPr>
      </w:pPr>
      <w:r w:rsidRPr="002064FD">
        <w:rPr>
          <w:sz w:val="14"/>
          <w:szCs w:val="14"/>
          <w:lang w:val="es-ES_tradnl"/>
        </w:rPr>
        <w:t>(Titular de la cuenta o persona autorizada)</w:t>
      </w:r>
    </w:p>
    <w:p w14:paraId="348252C5" w14:textId="77777777" w:rsidR="00521E0F" w:rsidRPr="002064FD" w:rsidRDefault="00521E0F" w:rsidP="008B7B54">
      <w:pPr>
        <w:jc w:val="both"/>
        <w:rPr>
          <w:lang w:val="es-ES_tradnl"/>
        </w:rPr>
      </w:pPr>
    </w:p>
    <w:sectPr w:rsidR="00521E0F" w:rsidRPr="002064FD" w:rsidSect="00521E0F">
      <w:headerReference w:type="default" r:id="rId8"/>
      <w:pgSz w:w="11907" w:h="16839"/>
      <w:pgMar w:top="579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2E7C" w14:textId="77777777" w:rsidR="00B664CE" w:rsidRDefault="00B664CE" w:rsidP="00CA10A3">
      <w:pPr>
        <w:spacing w:before="0"/>
      </w:pPr>
      <w:r>
        <w:separator/>
      </w:r>
    </w:p>
  </w:endnote>
  <w:endnote w:type="continuationSeparator" w:id="0">
    <w:p w14:paraId="52F00526" w14:textId="77777777" w:rsidR="00B664CE" w:rsidRDefault="00B664CE" w:rsidP="00CA10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FBAA" w14:textId="77777777" w:rsidR="00B664CE" w:rsidRDefault="00B664CE" w:rsidP="00CA10A3">
      <w:pPr>
        <w:spacing w:before="0"/>
      </w:pPr>
      <w:r>
        <w:separator/>
      </w:r>
    </w:p>
  </w:footnote>
  <w:footnote w:type="continuationSeparator" w:id="0">
    <w:p w14:paraId="1803E36B" w14:textId="77777777" w:rsidR="00B664CE" w:rsidRDefault="00B664CE" w:rsidP="00CA10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3176"/>
      <w:gridCol w:w="6427"/>
    </w:tblGrid>
    <w:tr w:rsidR="00B664CE" w14:paraId="671ABE96" w14:textId="77777777" w:rsidTr="00057761">
      <w:tc>
        <w:tcPr>
          <w:tcW w:w="1728" w:type="dxa"/>
        </w:tcPr>
        <w:p w14:paraId="402FE606" w14:textId="77777777" w:rsidR="00B664CE" w:rsidRDefault="00B664CE" w:rsidP="00057761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6575958" wp14:editId="100B7D15">
                <wp:extent cx="1869975" cy="967196"/>
                <wp:effectExtent l="0" t="0" r="1016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75" cy="96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14:paraId="08985C8F" w14:textId="77777777" w:rsidR="00B664CE" w:rsidRDefault="00B664CE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 xml:space="preserve">ASOCIACIÓN VIKTOR FRANKL </w:t>
          </w:r>
        </w:p>
        <w:p w14:paraId="3CE89767" w14:textId="77777777" w:rsidR="00B664CE" w:rsidRDefault="00B664CE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>REGIÓN DE MURCIA</w:t>
          </w:r>
        </w:p>
        <w:p w14:paraId="7BCEC66A" w14:textId="77777777" w:rsidR="00B664CE" w:rsidRDefault="00B664CE" w:rsidP="00987F37">
          <w:pPr>
            <w:pStyle w:val="Encabezado"/>
            <w:rPr>
              <w:color w:val="808080" w:themeColor="background1" w:themeShade="80"/>
              <w:lang w:val="es-ES"/>
            </w:rPr>
          </w:pPr>
        </w:p>
        <w:p w14:paraId="5A614311" w14:textId="77777777" w:rsidR="00B664CE" w:rsidRPr="00987F37" w:rsidRDefault="00B664CE" w:rsidP="00987F37">
          <w:pPr>
            <w:pStyle w:val="Encabezado"/>
            <w:rPr>
              <w:color w:val="808080" w:themeColor="background1" w:themeShade="80"/>
              <w:lang w:val="es-ES"/>
            </w:rPr>
          </w:pPr>
          <w:r w:rsidRPr="00987F37">
            <w:rPr>
              <w:color w:val="808080" w:themeColor="background1" w:themeShade="80"/>
              <w:lang w:val="es-ES"/>
            </w:rPr>
            <w:t>CIF G-73963993</w:t>
          </w:r>
        </w:p>
        <w:p w14:paraId="5E66C351" w14:textId="77777777" w:rsidR="00B664CE" w:rsidRPr="00987F37" w:rsidRDefault="00B664CE" w:rsidP="00057761">
          <w:pPr>
            <w:pStyle w:val="Encabezado"/>
            <w:rPr>
              <w:color w:val="808080" w:themeColor="background1" w:themeShade="80"/>
            </w:rPr>
          </w:pPr>
          <w:proofErr w:type="spellStart"/>
          <w:r w:rsidRPr="00987F37">
            <w:rPr>
              <w:color w:val="808080" w:themeColor="background1" w:themeShade="80"/>
            </w:rPr>
            <w:t>Calle</w:t>
          </w:r>
          <w:proofErr w:type="spellEnd"/>
          <w:r w:rsidRPr="00987F37">
            <w:rPr>
              <w:color w:val="808080" w:themeColor="background1" w:themeShade="80"/>
            </w:rPr>
            <w:t xml:space="preserve"> de la Merced nº 5, 4 E, </w:t>
          </w:r>
        </w:p>
        <w:p w14:paraId="58238E66" w14:textId="275FD1B8" w:rsidR="00B664CE" w:rsidRDefault="00B664CE" w:rsidP="00057761">
          <w:pPr>
            <w:pStyle w:val="Encabezado"/>
          </w:pPr>
          <w:r w:rsidRPr="00987F37">
            <w:rPr>
              <w:color w:val="808080" w:themeColor="background1" w:themeShade="80"/>
            </w:rPr>
            <w:t>30001 Murcia</w:t>
          </w:r>
        </w:p>
      </w:tc>
    </w:tr>
    <w:tr w:rsidR="00B664CE" w14:paraId="558C8F7B" w14:textId="77777777" w:rsidTr="00057761">
      <w:tc>
        <w:tcPr>
          <w:tcW w:w="1728" w:type="dxa"/>
        </w:tcPr>
        <w:p w14:paraId="080E710A" w14:textId="77777777" w:rsidR="00B664CE" w:rsidRDefault="00B664CE" w:rsidP="00057761">
          <w:pPr>
            <w:pStyle w:val="Encabezado"/>
            <w:rPr>
              <w:noProof/>
              <w:lang w:val="es-ES" w:eastAsia="es-ES"/>
            </w:rPr>
          </w:pPr>
        </w:p>
      </w:tc>
      <w:tc>
        <w:tcPr>
          <w:tcW w:w="6916" w:type="dxa"/>
        </w:tcPr>
        <w:p w14:paraId="2D13395E" w14:textId="77777777" w:rsidR="00B664CE" w:rsidRPr="00CA10A3" w:rsidRDefault="00B664CE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</w:p>
      </w:tc>
    </w:tr>
  </w:tbl>
  <w:p w14:paraId="0C6954B4" w14:textId="77777777" w:rsidR="00B664CE" w:rsidRDefault="00B664CE" w:rsidP="00521E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00"/>
    <w:rsid w:val="00016A55"/>
    <w:rsid w:val="00057761"/>
    <w:rsid w:val="00060EB9"/>
    <w:rsid w:val="000B295E"/>
    <w:rsid w:val="000E4FD7"/>
    <w:rsid w:val="001147C8"/>
    <w:rsid w:val="001D3347"/>
    <w:rsid w:val="001F6DFE"/>
    <w:rsid w:val="00205847"/>
    <w:rsid w:val="002064FD"/>
    <w:rsid w:val="00256287"/>
    <w:rsid w:val="002673C9"/>
    <w:rsid w:val="00284364"/>
    <w:rsid w:val="002A7DA7"/>
    <w:rsid w:val="002B14FD"/>
    <w:rsid w:val="002B3F11"/>
    <w:rsid w:val="002D2F55"/>
    <w:rsid w:val="002D65F1"/>
    <w:rsid w:val="003029D9"/>
    <w:rsid w:val="0031040B"/>
    <w:rsid w:val="00310E12"/>
    <w:rsid w:val="003711E4"/>
    <w:rsid w:val="003746CA"/>
    <w:rsid w:val="0038020D"/>
    <w:rsid w:val="00383A64"/>
    <w:rsid w:val="00384510"/>
    <w:rsid w:val="003E0B8B"/>
    <w:rsid w:val="003F4D1C"/>
    <w:rsid w:val="00456E68"/>
    <w:rsid w:val="004B3057"/>
    <w:rsid w:val="004F3C17"/>
    <w:rsid w:val="004F787A"/>
    <w:rsid w:val="005059F6"/>
    <w:rsid w:val="00521E0F"/>
    <w:rsid w:val="00526E74"/>
    <w:rsid w:val="0055778C"/>
    <w:rsid w:val="00576DCC"/>
    <w:rsid w:val="005C001A"/>
    <w:rsid w:val="005C5047"/>
    <w:rsid w:val="005D3152"/>
    <w:rsid w:val="005D443B"/>
    <w:rsid w:val="005E252A"/>
    <w:rsid w:val="005E5FBF"/>
    <w:rsid w:val="006A3CDE"/>
    <w:rsid w:val="00721355"/>
    <w:rsid w:val="0073322A"/>
    <w:rsid w:val="007A3855"/>
    <w:rsid w:val="007A3AD6"/>
    <w:rsid w:val="007A7190"/>
    <w:rsid w:val="007D0A89"/>
    <w:rsid w:val="007D4B0E"/>
    <w:rsid w:val="007E36CB"/>
    <w:rsid w:val="00806C12"/>
    <w:rsid w:val="008366C8"/>
    <w:rsid w:val="00836B64"/>
    <w:rsid w:val="008830A8"/>
    <w:rsid w:val="00887F2A"/>
    <w:rsid w:val="008B7B54"/>
    <w:rsid w:val="008C43A9"/>
    <w:rsid w:val="008D4779"/>
    <w:rsid w:val="00900F77"/>
    <w:rsid w:val="009725A8"/>
    <w:rsid w:val="00987F37"/>
    <w:rsid w:val="00A925E0"/>
    <w:rsid w:val="00AB348E"/>
    <w:rsid w:val="00AE4B74"/>
    <w:rsid w:val="00B06696"/>
    <w:rsid w:val="00B40D43"/>
    <w:rsid w:val="00B664CE"/>
    <w:rsid w:val="00BB4E9F"/>
    <w:rsid w:val="00BB5C16"/>
    <w:rsid w:val="00BC78C6"/>
    <w:rsid w:val="00BD329A"/>
    <w:rsid w:val="00BD512B"/>
    <w:rsid w:val="00BE448E"/>
    <w:rsid w:val="00C307B2"/>
    <w:rsid w:val="00C34673"/>
    <w:rsid w:val="00CA10A3"/>
    <w:rsid w:val="00CA5EDA"/>
    <w:rsid w:val="00CD3E24"/>
    <w:rsid w:val="00CF0865"/>
    <w:rsid w:val="00E01328"/>
    <w:rsid w:val="00E0447C"/>
    <w:rsid w:val="00E14E53"/>
    <w:rsid w:val="00E36F46"/>
    <w:rsid w:val="00E9634F"/>
    <w:rsid w:val="00EA3E19"/>
    <w:rsid w:val="00EA75BB"/>
    <w:rsid w:val="00ED70EB"/>
    <w:rsid w:val="00F06290"/>
    <w:rsid w:val="00F22AD8"/>
    <w:rsid w:val="00F33743"/>
    <w:rsid w:val="00F44F00"/>
    <w:rsid w:val="00F5298A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B8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ODOVERTICAL\Datos%20de%20programa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7F68-470F-4D89-AD60-AED03824EB2C}"/>
      </w:docPartPr>
      <w:docPartBody>
        <w:p w:rsidR="00F17F6D" w:rsidRDefault="00D771C6">
          <w:r w:rsidRPr="000A4B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28A011AAE4D49B05024E1C37D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FD53-491B-43CD-8FEB-90E3B2F679F4}"/>
      </w:docPartPr>
      <w:docPartBody>
        <w:p w:rsidR="002926A9" w:rsidRDefault="0023799F" w:rsidP="0023799F">
          <w:pPr>
            <w:pStyle w:val="41028A011AAE4D49B05024E1C37D8B24"/>
          </w:pPr>
          <w:r w:rsidRPr="000A4B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D1D650F5645E0BD41E4AD27B9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5F4-1E50-4294-8E96-C0FAEF8E7349}"/>
      </w:docPartPr>
      <w:docPartBody>
        <w:p w:rsidR="002926A9" w:rsidRDefault="0023799F" w:rsidP="0023799F">
          <w:pPr>
            <w:pStyle w:val="33CD1D650F5645E0BD41E4AD27B9FF5E"/>
          </w:pPr>
          <w:r w:rsidRPr="000A4B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C6"/>
    <w:rsid w:val="001C581D"/>
    <w:rsid w:val="00216781"/>
    <w:rsid w:val="0023799F"/>
    <w:rsid w:val="002926A9"/>
    <w:rsid w:val="002D3A34"/>
    <w:rsid w:val="00402407"/>
    <w:rsid w:val="004B3060"/>
    <w:rsid w:val="005769AE"/>
    <w:rsid w:val="0061248E"/>
    <w:rsid w:val="00626013"/>
    <w:rsid w:val="00715E27"/>
    <w:rsid w:val="007431CD"/>
    <w:rsid w:val="008B6D20"/>
    <w:rsid w:val="008C5971"/>
    <w:rsid w:val="00A96708"/>
    <w:rsid w:val="00D569E0"/>
    <w:rsid w:val="00D771C6"/>
    <w:rsid w:val="00E01CF8"/>
    <w:rsid w:val="00E60073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799F"/>
    <w:rPr>
      <w:color w:val="808080"/>
    </w:rPr>
  </w:style>
  <w:style w:type="paragraph" w:customStyle="1" w:styleId="94D1E400E7144AECA3AD23F879F26C00">
    <w:name w:val="94D1E400E7144AECA3AD23F879F26C0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">
    <w:name w:val="589C1B63F8194BB3A999EFDC38C6A5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">
    <w:name w:val="C9427410CE544AAC972FB6ABA325BA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">
    <w:name w:val="937DCEE114164058B6918E72DCB21E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">
    <w:name w:val="DA2059A92D2F4EE4AC03417B74166A8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">
    <w:name w:val="1C43ED8E8C9E4C15B8038B8D0D77F53A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">
    <w:name w:val="94D1E400E7144AECA3AD23F879F26C0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">
    <w:name w:val="589C1B63F8194BB3A999EFDC38C6A503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">
    <w:name w:val="C9427410CE544AAC972FB6ABA325BA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">
    <w:name w:val="937DCEE114164058B6918E72DCB21E4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">
    <w:name w:val="DA2059A92D2F4EE4AC03417B74166A86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2">
    <w:name w:val="94D1E400E7144AECA3AD23F879F26C0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2">
    <w:name w:val="589C1B63F8194BB3A999EFDC38C6A503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2">
    <w:name w:val="C9427410CE544AAC972FB6ABA325BA51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2">
    <w:name w:val="937DCEE114164058B6918E72DCB21E45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2">
    <w:name w:val="DA2059A92D2F4EE4AC03417B74166A86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">
    <w:name w:val="1C43ED8E8C9E4C15B8038B8D0D77F53A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3">
    <w:name w:val="94D1E400E7144AECA3AD23F879F26C0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3">
    <w:name w:val="589C1B63F8194BB3A999EFDC38C6A503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3">
    <w:name w:val="C9427410CE544AAC972FB6ABA325BA51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3">
    <w:name w:val="937DCEE114164058B6918E72DCB21E45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3">
    <w:name w:val="DA2059A92D2F4EE4AC03417B74166A86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2">
    <w:name w:val="1C43ED8E8C9E4C15B8038B8D0D77F53A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4">
    <w:name w:val="94D1E400E7144AECA3AD23F879F26C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4">
    <w:name w:val="589C1B63F8194BB3A999EFDC38C6A503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4">
    <w:name w:val="C9427410CE544AAC972FB6ABA325BA51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4">
    <w:name w:val="937DCEE114164058B6918E72DCB21E45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4">
    <w:name w:val="DA2059A92D2F4EE4AC03417B74166A86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3">
    <w:name w:val="1C43ED8E8C9E4C15B8038B8D0D77F53A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">
    <w:name w:val="C899A4E1CBA7438DB596BCBF64AAA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5">
    <w:name w:val="94D1E400E7144AECA3AD23F879F26C0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5">
    <w:name w:val="589C1B63F8194BB3A999EFDC38C6A503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5">
    <w:name w:val="C9427410CE544AAC972FB6ABA325BA51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5">
    <w:name w:val="937DCEE114164058B6918E72DCB21E45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5">
    <w:name w:val="DA2059A92D2F4EE4AC03417B74166A86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4">
    <w:name w:val="1C43ED8E8C9E4C15B8038B8D0D77F53A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1">
    <w:name w:val="C899A4E1CBA7438DB596BCBF64AAA004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">
    <w:name w:val="F00DA88C306247A787F811CA7BCA072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6">
    <w:name w:val="94D1E400E7144AECA3AD23F879F26C00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6">
    <w:name w:val="589C1B63F8194BB3A999EFDC38C6A503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6">
    <w:name w:val="C9427410CE544AAC972FB6ABA325BA51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6">
    <w:name w:val="937DCEE114164058B6918E72DCB21E45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6">
    <w:name w:val="DA2059A92D2F4EE4AC03417B74166A86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5">
    <w:name w:val="1C43ED8E8C9E4C15B8038B8D0D77F53A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2">
    <w:name w:val="C899A4E1CBA7438DB596BCBF64AAA004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1">
    <w:name w:val="F00DA88C306247A787F811CA7BCA072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">
    <w:name w:val="FEC6A6190A7D4D9590E063D40546016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">
    <w:name w:val="8DA209CF21CC4AEBB0DC078BDCE85E6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7">
    <w:name w:val="94D1E400E7144AECA3AD23F879F26C00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7">
    <w:name w:val="589C1B63F8194BB3A999EFDC38C6A503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7">
    <w:name w:val="C9427410CE544AAC972FB6ABA325BA51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7">
    <w:name w:val="937DCEE114164058B6918E72DCB21E45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7">
    <w:name w:val="DA2059A92D2F4EE4AC03417B74166A86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6">
    <w:name w:val="1C43ED8E8C9E4C15B8038B8D0D77F53A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3">
    <w:name w:val="C899A4E1CBA7438DB596BCBF64AAA004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2">
    <w:name w:val="F00DA88C306247A787F811CA7BCA072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1">
    <w:name w:val="FEC6A6190A7D4D9590E063D40546016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1">
    <w:name w:val="8DA209CF21CC4AEBB0DC078BDCE85E6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8">
    <w:name w:val="94D1E400E7144AECA3AD23F879F26C00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8">
    <w:name w:val="589C1B63F8194BB3A999EFDC38C6A503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8">
    <w:name w:val="C9427410CE544AAC972FB6ABA325BA51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8">
    <w:name w:val="937DCEE114164058B6918E72DCB21E45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8">
    <w:name w:val="DA2059A92D2F4EE4AC03417B74166A86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7">
    <w:name w:val="1C43ED8E8C9E4C15B8038B8D0D77F53A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4">
    <w:name w:val="C899A4E1CBA7438DB596BCBF64AAA004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3">
    <w:name w:val="F00DA88C306247A787F811CA7BCA072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2">
    <w:name w:val="FEC6A6190A7D4D9590E063D40546016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2">
    <w:name w:val="8DA209CF21CC4AEBB0DC078BDCE85E6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9">
    <w:name w:val="94D1E400E7144AECA3AD23F879F26C00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9">
    <w:name w:val="589C1B63F8194BB3A999EFDC38C6A503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9">
    <w:name w:val="C9427410CE544AAC972FB6ABA325BA51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9">
    <w:name w:val="937DCEE114164058B6918E72DCB21E45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9">
    <w:name w:val="DA2059A92D2F4EE4AC03417B74166A86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8">
    <w:name w:val="1C43ED8E8C9E4C15B8038B8D0D77F53A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5">
    <w:name w:val="C899A4E1CBA7438DB596BCBF64AAA00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4">
    <w:name w:val="F00DA88C306247A787F811CA7BCA072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3">
    <w:name w:val="FEC6A6190A7D4D9590E063D40546016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0">
    <w:name w:val="94D1E400E7144AECA3AD23F879F26C00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0">
    <w:name w:val="589C1B63F8194BB3A999EFDC38C6A503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0">
    <w:name w:val="C9427410CE544AAC972FB6ABA325BA51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0">
    <w:name w:val="937DCEE114164058B6918E72DCB21E45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0">
    <w:name w:val="DA2059A92D2F4EE4AC03417B74166A86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9">
    <w:name w:val="1C43ED8E8C9E4C15B8038B8D0D77F53A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6">
    <w:name w:val="C899A4E1CBA7438DB596BCBF64AAA004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5">
    <w:name w:val="F00DA88C306247A787F811CA7BCA072B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4">
    <w:name w:val="FEC6A6190A7D4D9590E063D40546016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3">
    <w:name w:val="8DA209CF21CC4AEBB0DC078BDCE85E6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1">
    <w:name w:val="94D1E400E7144AECA3AD23F879F26C00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1">
    <w:name w:val="589C1B63F8194BB3A999EFDC38C6A503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1">
    <w:name w:val="C9427410CE544AAC972FB6ABA325BA51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1">
    <w:name w:val="937DCEE114164058B6918E72DCB21E4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1">
    <w:name w:val="DA2059A92D2F4EE4AC03417B74166A86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0">
    <w:name w:val="1C43ED8E8C9E4C15B8038B8D0D77F53A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7">
    <w:name w:val="C899A4E1CBA7438DB596BCBF64AAA004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6">
    <w:name w:val="F00DA88C306247A787F811CA7BCA072B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5">
    <w:name w:val="FEC6A6190A7D4D9590E063D40546016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4">
    <w:name w:val="8DA209CF21CC4AEBB0DC078BDCE85E6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2">
    <w:name w:val="94D1E400E7144AECA3AD23F879F26C00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2">
    <w:name w:val="589C1B63F8194BB3A999EFDC38C6A503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2">
    <w:name w:val="C9427410CE544AAC972FB6ABA325BA51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2">
    <w:name w:val="937DCEE114164058B6918E72DCB21E45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2">
    <w:name w:val="DA2059A92D2F4EE4AC03417B74166A86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1">
    <w:name w:val="1C43ED8E8C9E4C15B8038B8D0D77F53A11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8">
    <w:name w:val="C899A4E1CBA7438DB596BCBF64AAA0048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7">
    <w:name w:val="F00DA88C306247A787F811CA7BCA072B7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6">
    <w:name w:val="FEC6A6190A7D4D9590E063D4054601606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5">
    <w:name w:val="8DA209CF21CC4AEBB0DC078BDCE85E6B5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A4DAB39F18499AB7F12971F4AE1304">
    <w:name w:val="4AA4DAB39F18499AB7F12971F4AE1304"/>
    <w:rsid w:val="0023799F"/>
  </w:style>
  <w:style w:type="paragraph" w:customStyle="1" w:styleId="41028A011AAE4D49B05024E1C37D8B24">
    <w:name w:val="41028A011AAE4D49B05024E1C37D8B24"/>
    <w:rsid w:val="0023799F"/>
  </w:style>
  <w:style w:type="paragraph" w:customStyle="1" w:styleId="DAD48E1F705E43A9B57C69223F90F371">
    <w:name w:val="DAD48E1F705E43A9B57C69223F90F371"/>
    <w:rsid w:val="0023799F"/>
  </w:style>
  <w:style w:type="paragraph" w:customStyle="1" w:styleId="642C6D4AB0E54547882CC319D66E83D4">
    <w:name w:val="642C6D4AB0E54547882CC319D66E83D4"/>
    <w:rsid w:val="0023799F"/>
  </w:style>
  <w:style w:type="paragraph" w:customStyle="1" w:styleId="33CD1D650F5645E0BD41E4AD27B9FF5E">
    <w:name w:val="33CD1D650F5645E0BD41E4AD27B9FF5E"/>
    <w:rsid w:val="002379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799F"/>
    <w:rPr>
      <w:color w:val="808080"/>
    </w:rPr>
  </w:style>
  <w:style w:type="paragraph" w:customStyle="1" w:styleId="94D1E400E7144AECA3AD23F879F26C00">
    <w:name w:val="94D1E400E7144AECA3AD23F879F26C0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">
    <w:name w:val="589C1B63F8194BB3A999EFDC38C6A5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">
    <w:name w:val="C9427410CE544AAC972FB6ABA325BA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">
    <w:name w:val="937DCEE114164058B6918E72DCB21E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">
    <w:name w:val="DA2059A92D2F4EE4AC03417B74166A8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">
    <w:name w:val="1C43ED8E8C9E4C15B8038B8D0D77F53A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">
    <w:name w:val="94D1E400E7144AECA3AD23F879F26C0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">
    <w:name w:val="589C1B63F8194BB3A999EFDC38C6A503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">
    <w:name w:val="C9427410CE544AAC972FB6ABA325BA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">
    <w:name w:val="937DCEE114164058B6918E72DCB21E4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">
    <w:name w:val="DA2059A92D2F4EE4AC03417B74166A86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2">
    <w:name w:val="94D1E400E7144AECA3AD23F879F26C0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2">
    <w:name w:val="589C1B63F8194BB3A999EFDC38C6A503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2">
    <w:name w:val="C9427410CE544AAC972FB6ABA325BA51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2">
    <w:name w:val="937DCEE114164058B6918E72DCB21E45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2">
    <w:name w:val="DA2059A92D2F4EE4AC03417B74166A86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">
    <w:name w:val="1C43ED8E8C9E4C15B8038B8D0D77F53A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3">
    <w:name w:val="94D1E400E7144AECA3AD23F879F26C0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3">
    <w:name w:val="589C1B63F8194BB3A999EFDC38C6A503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3">
    <w:name w:val="C9427410CE544AAC972FB6ABA325BA51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3">
    <w:name w:val="937DCEE114164058B6918E72DCB21E45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3">
    <w:name w:val="DA2059A92D2F4EE4AC03417B74166A86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2">
    <w:name w:val="1C43ED8E8C9E4C15B8038B8D0D77F53A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4">
    <w:name w:val="94D1E400E7144AECA3AD23F879F26C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4">
    <w:name w:val="589C1B63F8194BB3A999EFDC38C6A503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4">
    <w:name w:val="C9427410CE544AAC972FB6ABA325BA51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4">
    <w:name w:val="937DCEE114164058B6918E72DCB21E45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4">
    <w:name w:val="DA2059A92D2F4EE4AC03417B74166A86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3">
    <w:name w:val="1C43ED8E8C9E4C15B8038B8D0D77F53A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">
    <w:name w:val="C899A4E1CBA7438DB596BCBF64AAA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5">
    <w:name w:val="94D1E400E7144AECA3AD23F879F26C0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5">
    <w:name w:val="589C1B63F8194BB3A999EFDC38C6A503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5">
    <w:name w:val="C9427410CE544AAC972FB6ABA325BA51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5">
    <w:name w:val="937DCEE114164058B6918E72DCB21E45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5">
    <w:name w:val="DA2059A92D2F4EE4AC03417B74166A86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4">
    <w:name w:val="1C43ED8E8C9E4C15B8038B8D0D77F53A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1">
    <w:name w:val="C899A4E1CBA7438DB596BCBF64AAA004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">
    <w:name w:val="F00DA88C306247A787F811CA7BCA072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6">
    <w:name w:val="94D1E400E7144AECA3AD23F879F26C00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6">
    <w:name w:val="589C1B63F8194BB3A999EFDC38C6A503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6">
    <w:name w:val="C9427410CE544AAC972FB6ABA325BA51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6">
    <w:name w:val="937DCEE114164058B6918E72DCB21E45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6">
    <w:name w:val="DA2059A92D2F4EE4AC03417B74166A86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5">
    <w:name w:val="1C43ED8E8C9E4C15B8038B8D0D77F53A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2">
    <w:name w:val="C899A4E1CBA7438DB596BCBF64AAA004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1">
    <w:name w:val="F00DA88C306247A787F811CA7BCA072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">
    <w:name w:val="FEC6A6190A7D4D9590E063D40546016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">
    <w:name w:val="8DA209CF21CC4AEBB0DC078BDCE85E6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7">
    <w:name w:val="94D1E400E7144AECA3AD23F879F26C00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7">
    <w:name w:val="589C1B63F8194BB3A999EFDC38C6A503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7">
    <w:name w:val="C9427410CE544AAC972FB6ABA325BA51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7">
    <w:name w:val="937DCEE114164058B6918E72DCB21E45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7">
    <w:name w:val="DA2059A92D2F4EE4AC03417B74166A86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6">
    <w:name w:val="1C43ED8E8C9E4C15B8038B8D0D77F53A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3">
    <w:name w:val="C899A4E1CBA7438DB596BCBF64AAA004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2">
    <w:name w:val="F00DA88C306247A787F811CA7BCA072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1">
    <w:name w:val="FEC6A6190A7D4D9590E063D40546016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1">
    <w:name w:val="8DA209CF21CC4AEBB0DC078BDCE85E6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8">
    <w:name w:val="94D1E400E7144AECA3AD23F879F26C00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8">
    <w:name w:val="589C1B63F8194BB3A999EFDC38C6A503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8">
    <w:name w:val="C9427410CE544AAC972FB6ABA325BA51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8">
    <w:name w:val="937DCEE114164058B6918E72DCB21E45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8">
    <w:name w:val="DA2059A92D2F4EE4AC03417B74166A86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7">
    <w:name w:val="1C43ED8E8C9E4C15B8038B8D0D77F53A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4">
    <w:name w:val="C899A4E1CBA7438DB596BCBF64AAA004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3">
    <w:name w:val="F00DA88C306247A787F811CA7BCA072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2">
    <w:name w:val="FEC6A6190A7D4D9590E063D40546016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2">
    <w:name w:val="8DA209CF21CC4AEBB0DC078BDCE85E6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9">
    <w:name w:val="94D1E400E7144AECA3AD23F879F26C00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9">
    <w:name w:val="589C1B63F8194BB3A999EFDC38C6A503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9">
    <w:name w:val="C9427410CE544AAC972FB6ABA325BA51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9">
    <w:name w:val="937DCEE114164058B6918E72DCB21E45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9">
    <w:name w:val="DA2059A92D2F4EE4AC03417B74166A86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8">
    <w:name w:val="1C43ED8E8C9E4C15B8038B8D0D77F53A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5">
    <w:name w:val="C899A4E1CBA7438DB596BCBF64AAA00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4">
    <w:name w:val="F00DA88C306247A787F811CA7BCA072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3">
    <w:name w:val="FEC6A6190A7D4D9590E063D40546016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0">
    <w:name w:val="94D1E400E7144AECA3AD23F879F26C00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0">
    <w:name w:val="589C1B63F8194BB3A999EFDC38C6A503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0">
    <w:name w:val="C9427410CE544AAC972FB6ABA325BA51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0">
    <w:name w:val="937DCEE114164058B6918E72DCB21E45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0">
    <w:name w:val="DA2059A92D2F4EE4AC03417B74166A86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9">
    <w:name w:val="1C43ED8E8C9E4C15B8038B8D0D77F53A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6">
    <w:name w:val="C899A4E1CBA7438DB596BCBF64AAA004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5">
    <w:name w:val="F00DA88C306247A787F811CA7BCA072B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4">
    <w:name w:val="FEC6A6190A7D4D9590E063D40546016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3">
    <w:name w:val="8DA209CF21CC4AEBB0DC078BDCE85E6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1">
    <w:name w:val="94D1E400E7144AECA3AD23F879F26C00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1">
    <w:name w:val="589C1B63F8194BB3A999EFDC38C6A503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1">
    <w:name w:val="C9427410CE544AAC972FB6ABA325BA51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1">
    <w:name w:val="937DCEE114164058B6918E72DCB21E4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1">
    <w:name w:val="DA2059A92D2F4EE4AC03417B74166A86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0">
    <w:name w:val="1C43ED8E8C9E4C15B8038B8D0D77F53A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7">
    <w:name w:val="C899A4E1CBA7438DB596BCBF64AAA004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6">
    <w:name w:val="F00DA88C306247A787F811CA7BCA072B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5">
    <w:name w:val="FEC6A6190A7D4D9590E063D40546016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4">
    <w:name w:val="8DA209CF21CC4AEBB0DC078BDCE85E6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2">
    <w:name w:val="94D1E400E7144AECA3AD23F879F26C00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2">
    <w:name w:val="589C1B63F8194BB3A999EFDC38C6A503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2">
    <w:name w:val="C9427410CE544AAC972FB6ABA325BA51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2">
    <w:name w:val="937DCEE114164058B6918E72DCB21E45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2">
    <w:name w:val="DA2059A92D2F4EE4AC03417B74166A86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1">
    <w:name w:val="1C43ED8E8C9E4C15B8038B8D0D77F53A11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8">
    <w:name w:val="C899A4E1CBA7438DB596BCBF64AAA0048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7">
    <w:name w:val="F00DA88C306247A787F811CA7BCA072B7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6">
    <w:name w:val="FEC6A6190A7D4D9590E063D4054601606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5">
    <w:name w:val="8DA209CF21CC4AEBB0DC078BDCE85E6B5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A4DAB39F18499AB7F12971F4AE1304">
    <w:name w:val="4AA4DAB39F18499AB7F12971F4AE1304"/>
    <w:rsid w:val="0023799F"/>
  </w:style>
  <w:style w:type="paragraph" w:customStyle="1" w:styleId="41028A011AAE4D49B05024E1C37D8B24">
    <w:name w:val="41028A011AAE4D49B05024E1C37D8B24"/>
    <w:rsid w:val="0023799F"/>
  </w:style>
  <w:style w:type="paragraph" w:customStyle="1" w:styleId="DAD48E1F705E43A9B57C69223F90F371">
    <w:name w:val="DAD48E1F705E43A9B57C69223F90F371"/>
    <w:rsid w:val="0023799F"/>
  </w:style>
  <w:style w:type="paragraph" w:customStyle="1" w:styleId="642C6D4AB0E54547882CC319D66E83D4">
    <w:name w:val="642C6D4AB0E54547882CC319D66E83D4"/>
    <w:rsid w:val="0023799F"/>
  </w:style>
  <w:style w:type="paragraph" w:customStyle="1" w:styleId="33CD1D650F5645E0BD41E4AD27B9FF5E">
    <w:name w:val="33CD1D650F5645E0BD41E4AD27B9FF5E"/>
    <w:rsid w:val="0023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Settings\TODOVERTICAL\Datos de programa\Microsoft\Plantillas\Child's emergency contact and medical information.dot</Template>
  <TotalTime>2</TotalTime>
  <Pages>1</Pages>
  <Words>407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VIKTOR FRANKL REGIÓN DE MURCIA</Company>
  <LinksUpToDate>false</LinksUpToDate>
  <CharactersWithSpaces>2644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ASOCIADO</dc:title>
  <dc:subject/>
  <dc:creator>jlpg</dc:creator>
  <cp:keywords/>
  <dc:description/>
  <cp:lastModifiedBy>jlpg</cp:lastModifiedBy>
  <cp:revision>3</cp:revision>
  <cp:lastPrinted>2003-12-01T08:33:00Z</cp:lastPrinted>
  <dcterms:created xsi:type="dcterms:W3CDTF">2017-11-09T21:36:00Z</dcterms:created>
  <dcterms:modified xsi:type="dcterms:W3CDTF">2017-11-09T21:37:00Z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