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2033"/>
        <w:gridCol w:w="250"/>
        <w:gridCol w:w="2087"/>
        <w:gridCol w:w="265"/>
        <w:gridCol w:w="1609"/>
        <w:gridCol w:w="428"/>
        <w:gridCol w:w="353"/>
        <w:gridCol w:w="171"/>
        <w:gridCol w:w="935"/>
        <w:gridCol w:w="766"/>
        <w:gridCol w:w="567"/>
      </w:tblGrid>
      <w:tr w:rsidR="005059F6" w:rsidRPr="00251640" w14:paraId="244E2167" w14:textId="77777777" w:rsidTr="00F06290">
        <w:trPr>
          <w:trHeight w:val="432"/>
        </w:trPr>
        <w:tc>
          <w:tcPr>
            <w:tcW w:w="94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2EFBD85" w14:textId="0EFE4BD7" w:rsidR="0020282B" w:rsidRDefault="004B1360" w:rsidP="004B1360">
            <w:pPr>
              <w:pStyle w:val="Ttulo1"/>
              <w:rPr>
                <w:lang w:val="es-ES_tradnl"/>
              </w:rPr>
            </w:pPr>
            <w:r>
              <w:rPr>
                <w:lang w:val="es-ES_tradnl"/>
              </w:rPr>
              <w:t>INSCRIPCIÓN</w:t>
            </w:r>
            <w:r w:rsidR="00234D64" w:rsidRPr="00234D64">
              <w:rPr>
                <w:color w:val="3366FF"/>
                <w:lang w:val="es-ES_tradnl"/>
              </w:rPr>
              <w:t>*</w:t>
            </w:r>
            <w:r>
              <w:rPr>
                <w:lang w:val="es-ES_tradnl"/>
              </w:rPr>
              <w:t xml:space="preserve"> PARA EL CURSO DE LOGOTERAPIA </w:t>
            </w:r>
            <w:r w:rsidR="00234D64">
              <w:rPr>
                <w:lang w:val="es-ES_tradnl"/>
              </w:rPr>
              <w:t>y ANALISIS EXISTENCIAL</w:t>
            </w:r>
          </w:p>
          <w:p w14:paraId="096D4984" w14:textId="500D891D" w:rsidR="005059F6" w:rsidRDefault="00C565DD" w:rsidP="004B1360">
            <w:pPr>
              <w:pStyle w:val="Ttulo1"/>
              <w:rPr>
                <w:color w:val="0070C0"/>
                <w:lang w:val="es-ES_tradnl"/>
              </w:rPr>
            </w:pPr>
            <w:r>
              <w:rPr>
                <w:color w:val="0070C0"/>
                <w:lang w:val="es-ES_tradnl"/>
              </w:rPr>
              <w:t>(Curso 1, días 9-11</w:t>
            </w:r>
            <w:r w:rsidR="004B1360" w:rsidRPr="0020282B">
              <w:rPr>
                <w:color w:val="0070C0"/>
                <w:lang w:val="es-ES_tradnl"/>
              </w:rPr>
              <w:t xml:space="preserve"> Febrero 2018)</w:t>
            </w:r>
          </w:p>
          <w:p w14:paraId="21C882C9" w14:textId="7796184D" w:rsidR="00412DDC" w:rsidRPr="00234D64" w:rsidRDefault="00234D64" w:rsidP="00412DDC">
            <w:pPr>
              <w:jc w:val="center"/>
              <w:rPr>
                <w:lang w:val="es-ES_tradnl"/>
              </w:rPr>
            </w:pPr>
            <w:r w:rsidRPr="00234D64">
              <w:rPr>
                <w:color w:val="3366FF"/>
                <w:sz w:val="28"/>
                <w:szCs w:val="28"/>
                <w:lang w:val="es-ES_tradnl"/>
              </w:rPr>
              <w:t>*</w:t>
            </w:r>
            <w:r w:rsidRPr="00234D64">
              <w:rPr>
                <w:lang w:val="es-ES_tradnl"/>
              </w:rPr>
              <w:t xml:space="preserve"> Sólo para aquellos</w:t>
            </w:r>
            <w:r>
              <w:rPr>
                <w:lang w:val="es-ES_tradnl"/>
              </w:rPr>
              <w:t xml:space="preserve"> interesados</w:t>
            </w:r>
            <w:r w:rsidRPr="00234D64">
              <w:rPr>
                <w:lang w:val="es-ES_tradnl"/>
              </w:rPr>
              <w:t xml:space="preserve"> que no realicen la inscripción vía página Web</w:t>
            </w:r>
            <w:r>
              <w:rPr>
                <w:lang w:val="es-ES_tradnl"/>
              </w:rPr>
              <w:t xml:space="preserve"> </w:t>
            </w:r>
            <w:hyperlink r:id="rId9" w:history="1">
              <w:r w:rsidRPr="00146BA1">
                <w:rPr>
                  <w:rStyle w:val="Hipervnculo"/>
                  <w:lang w:val="es-ES_tradnl"/>
                </w:rPr>
                <w:t>https://viktorfranklregiondemurcia.org/donde-estamos</w:t>
              </w:r>
            </w:hyperlink>
            <w:r>
              <w:rPr>
                <w:lang w:val="es-ES_tradnl"/>
              </w:rPr>
              <w:t xml:space="preserve"> </w:t>
            </w:r>
          </w:p>
        </w:tc>
      </w:tr>
      <w:tr w:rsidR="005059F6" w:rsidRPr="00251640" w14:paraId="72D48715" w14:textId="77777777" w:rsidTr="00F06290">
        <w:trPr>
          <w:trHeight w:val="216"/>
        </w:trPr>
        <w:tc>
          <w:tcPr>
            <w:tcW w:w="9464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6431BA" w14:textId="77777777" w:rsidR="005059F6" w:rsidRPr="002064FD" w:rsidRDefault="005059F6">
            <w:pPr>
              <w:rPr>
                <w:lang w:val="es-ES_tradnl"/>
              </w:rPr>
            </w:pPr>
          </w:p>
        </w:tc>
      </w:tr>
      <w:tr w:rsidR="005059F6" w:rsidRPr="00251640" w14:paraId="424208FF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BBE5369" w14:textId="77777777" w:rsidR="0031040B" w:rsidRPr="002064FD" w:rsidRDefault="0031040B">
            <w:pPr>
              <w:rPr>
                <w:lang w:val="es-ES_tradnl"/>
              </w:rPr>
            </w:pPr>
          </w:p>
          <w:sdt>
            <w:sdtPr>
              <w:rPr>
                <w:color w:val="BFBFBF" w:themeColor="background1" w:themeShade="BF"/>
                <w:lang w:val="es-ES_tradnl"/>
              </w:rPr>
              <w:id w:val="-645192396"/>
              <w:placeholder>
                <w:docPart w:val="DefaultPlaceholder_1082065158"/>
              </w:placeholder>
              <w:showingPlcHdr/>
            </w:sdtPr>
            <w:sdtEndPr>
              <w:rPr>
                <w:color w:val="auto"/>
              </w:rPr>
            </w:sdtEndPr>
            <w:sdtContent>
              <w:p w14:paraId="6F929558" w14:textId="77777777" w:rsidR="0031040B" w:rsidRPr="002064FD" w:rsidRDefault="00EA3E19" w:rsidP="00E36F46">
                <w:pPr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sdtContent>
          </w:sdt>
        </w:tc>
        <w:tc>
          <w:tcPr>
            <w:tcW w:w="265" w:type="dxa"/>
            <w:vAlign w:val="bottom"/>
          </w:tcPr>
          <w:p w14:paraId="657845A1" w14:textId="77777777" w:rsidR="005059F6" w:rsidRPr="002064FD" w:rsidRDefault="005059F6">
            <w:pPr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1827729647"/>
            <w:placeholder>
              <w:docPart w:val="33CD1D650F5645E0BD41E4AD27B9FF5E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3496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52142AA6" w14:textId="77777777" w:rsidR="005059F6" w:rsidRPr="002064FD" w:rsidRDefault="00AB348E" w:rsidP="00E36F46">
                <w:pPr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766" w:type="dxa"/>
            <w:vAlign w:val="center"/>
          </w:tcPr>
          <w:p w14:paraId="6AB4F121" w14:textId="70CFB69A" w:rsidR="005059F6" w:rsidRPr="002064FD" w:rsidRDefault="005059F6" w:rsidP="00BB4E9F">
            <w:pPr>
              <w:rPr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3A935C20" w14:textId="6B9D21A9" w:rsidR="005059F6" w:rsidRPr="002064FD" w:rsidRDefault="005059F6" w:rsidP="00BB4E9F">
            <w:pPr>
              <w:ind w:right="-108"/>
              <w:rPr>
                <w:lang w:val="es-ES_tradnl"/>
              </w:rPr>
            </w:pPr>
          </w:p>
        </w:tc>
      </w:tr>
      <w:tr w:rsidR="005059F6" w:rsidRPr="002064FD" w14:paraId="5A17FBBE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A600283" w14:textId="61F12EA2" w:rsidR="005059F6" w:rsidRPr="002064FD" w:rsidRDefault="00F44F00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 xml:space="preserve">Apellidos </w:t>
            </w:r>
          </w:p>
        </w:tc>
        <w:tc>
          <w:tcPr>
            <w:tcW w:w="265" w:type="dxa"/>
          </w:tcPr>
          <w:p w14:paraId="504D60A9" w14:textId="77777777" w:rsidR="005059F6" w:rsidRPr="002064FD" w:rsidRDefault="005059F6">
            <w:pPr>
              <w:rPr>
                <w:lang w:val="es-ES_tradnl"/>
              </w:rPr>
            </w:pPr>
          </w:p>
        </w:tc>
        <w:tc>
          <w:tcPr>
            <w:tcW w:w="349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822403" w14:textId="2108A015" w:rsidR="005059F6" w:rsidRPr="002064FD" w:rsidRDefault="007A3AD6" w:rsidP="007A3AD6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Nombre</w:t>
            </w:r>
          </w:p>
        </w:tc>
        <w:tc>
          <w:tcPr>
            <w:tcW w:w="1333" w:type="dxa"/>
            <w:gridSpan w:val="2"/>
          </w:tcPr>
          <w:p w14:paraId="72AC6127" w14:textId="4620DAB6" w:rsidR="005059F6" w:rsidRPr="002064FD" w:rsidRDefault="005059F6" w:rsidP="007A3AD6">
            <w:pPr>
              <w:jc w:val="center"/>
              <w:rPr>
                <w:lang w:val="es-ES_tradnl"/>
              </w:rPr>
            </w:pPr>
          </w:p>
        </w:tc>
      </w:tr>
      <w:tr w:rsidR="00AB348E" w:rsidRPr="00251640" w14:paraId="7F495481" w14:textId="77777777" w:rsidTr="00AB348E">
        <w:trPr>
          <w:trHeight w:val="288"/>
        </w:trPr>
        <w:sdt>
          <w:sdtPr>
            <w:rPr>
              <w:color w:val="BFBFBF" w:themeColor="background1" w:themeShade="BF"/>
              <w:lang w:val="es-ES_tradnl"/>
            </w:rPr>
            <w:id w:val="-1037039973"/>
            <w:placeholder>
              <w:docPart w:val="41028A011AAE4D49B05024E1C37D8B24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033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65219B7C" w14:textId="77777777" w:rsidR="00AB348E" w:rsidRPr="002064FD" w:rsidRDefault="00AB348E" w:rsidP="007A7190">
                <w:pPr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250" w:type="dxa"/>
            <w:vAlign w:val="bottom"/>
          </w:tcPr>
          <w:p w14:paraId="5556E0BA" w14:textId="77777777" w:rsidR="00AB348E" w:rsidRPr="002064FD" w:rsidRDefault="00AB348E">
            <w:pPr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2041574238"/>
            <w:placeholder>
              <w:docPart w:val="41028A011AAE4D49B05024E1C37D8B24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087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00F82301" w14:textId="77777777" w:rsidR="00AB348E" w:rsidRPr="002064FD" w:rsidRDefault="00AB348E">
                <w:pPr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265" w:type="dxa"/>
            <w:vAlign w:val="bottom"/>
          </w:tcPr>
          <w:p w14:paraId="4A639243" w14:textId="77777777" w:rsidR="00AB348E" w:rsidRPr="002064FD" w:rsidRDefault="00AB348E">
            <w:pPr>
              <w:rPr>
                <w:lang w:val="es-ES_tradnl"/>
              </w:rPr>
            </w:pPr>
          </w:p>
        </w:tc>
        <w:sdt>
          <w:sdtPr>
            <w:rPr>
              <w:lang w:val="es-ES_tradnl"/>
            </w:rPr>
            <w:id w:val="848451171"/>
            <w:placeholder>
              <w:docPart w:val="41028A011AAE4D49B05024E1C37D8B24"/>
            </w:placeholder>
            <w:showingPlcHdr/>
          </w:sdtPr>
          <w:sdtEndPr/>
          <w:sdtContent>
            <w:tc>
              <w:tcPr>
                <w:tcW w:w="1609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68EEF752" w14:textId="77777777" w:rsidR="00AB348E" w:rsidRPr="002064FD" w:rsidRDefault="00AB348E" w:rsidP="007E36CB">
                <w:pPr>
                  <w:ind w:right="-108"/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9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292E812" w14:textId="77777777" w:rsidR="00AB348E" w:rsidRPr="002064FD" w:rsidRDefault="00AB348E" w:rsidP="007E36CB">
            <w:pPr>
              <w:ind w:right="-108"/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946847586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color w:val="auto"/>
            </w:rPr>
          </w:sdtEndPr>
          <w:sdtContent>
            <w:tc>
              <w:tcPr>
                <w:tcW w:w="2268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48DDC7DD" w14:textId="77777777" w:rsidR="00AB348E" w:rsidRPr="002064FD" w:rsidRDefault="00AB348E" w:rsidP="007E36CB">
                <w:pPr>
                  <w:ind w:right="-108"/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una fecha.</w:t>
                </w:r>
              </w:p>
            </w:tc>
          </w:sdtContent>
        </w:sdt>
      </w:tr>
      <w:tr w:rsidR="00AB348E" w:rsidRPr="002064FD" w14:paraId="04D6ABFB" w14:textId="77777777" w:rsidTr="00F06290">
        <w:trPr>
          <w:trHeight w:val="288"/>
        </w:trPr>
        <w:tc>
          <w:tcPr>
            <w:tcW w:w="203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3BD64B" w14:textId="77777777" w:rsidR="00AB348E" w:rsidRPr="002064FD" w:rsidRDefault="00AB348E" w:rsidP="007A719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 xml:space="preserve">Teléfono </w:t>
            </w:r>
          </w:p>
        </w:tc>
        <w:tc>
          <w:tcPr>
            <w:tcW w:w="250" w:type="dxa"/>
          </w:tcPr>
          <w:p w14:paraId="0198D7C9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20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9AFA02" w14:textId="77777777" w:rsidR="00AB348E" w:rsidRPr="002064FD" w:rsidRDefault="00521E0F" w:rsidP="007A719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NIF</w:t>
            </w:r>
          </w:p>
        </w:tc>
        <w:tc>
          <w:tcPr>
            <w:tcW w:w="265" w:type="dxa"/>
          </w:tcPr>
          <w:p w14:paraId="5775FD36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203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7FE7CB" w14:textId="64E1853F" w:rsidR="00AB348E" w:rsidRPr="002064FD" w:rsidRDefault="007A3AD6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Ciudad residencia</w:t>
            </w:r>
          </w:p>
        </w:tc>
        <w:tc>
          <w:tcPr>
            <w:tcW w:w="353" w:type="dxa"/>
          </w:tcPr>
          <w:p w14:paraId="19EC3529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2439" w:type="dxa"/>
            <w:gridSpan w:val="4"/>
          </w:tcPr>
          <w:p w14:paraId="15C01447" w14:textId="77777777" w:rsidR="00AB348E" w:rsidRPr="002064FD" w:rsidRDefault="00AB348E" w:rsidP="00AB348E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Fecha Nacimiento</w:t>
            </w:r>
          </w:p>
        </w:tc>
      </w:tr>
      <w:tr w:rsidR="00AB348E" w:rsidRPr="00251640" w14:paraId="53C7A4AB" w14:textId="77777777" w:rsidTr="00F06290">
        <w:trPr>
          <w:trHeight w:val="288"/>
        </w:trPr>
        <w:sdt>
          <w:sdtPr>
            <w:rPr>
              <w:color w:val="BFBFBF" w:themeColor="background1" w:themeShade="BF"/>
              <w:lang w:val="es-ES_tradnl"/>
            </w:rPr>
            <w:id w:val="-87926621"/>
            <w:showingPlcHdr/>
          </w:sdtPr>
          <w:sdtEndPr>
            <w:rPr>
              <w:color w:val="auto"/>
            </w:rPr>
          </w:sdtEndPr>
          <w:sdtContent>
            <w:tc>
              <w:tcPr>
                <w:tcW w:w="9464" w:type="dxa"/>
                <w:gridSpan w:val="11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3A907AE6" w14:textId="77777777" w:rsidR="00AB348E" w:rsidRPr="002064FD" w:rsidRDefault="00AB348E" w:rsidP="007E36CB">
                <w:pPr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</w:tr>
      <w:tr w:rsidR="00AB348E" w:rsidRPr="00251640" w14:paraId="60DCA46D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05092B" w14:textId="77777777" w:rsidR="00AB348E" w:rsidRPr="002064FD" w:rsidRDefault="00AB348E">
            <w:pPr>
              <w:rPr>
                <w:lang w:val="es-ES_tradnl"/>
              </w:rPr>
            </w:pPr>
            <w:r w:rsidRPr="002064FD">
              <w:rPr>
                <w:rStyle w:val="Textodelmarcadordeposicin"/>
                <w:lang w:val="es-ES_tradnl"/>
              </w:rPr>
              <w:t>Dirección postal para notificaciones y envíos</w:t>
            </w:r>
          </w:p>
        </w:tc>
        <w:tc>
          <w:tcPr>
            <w:tcW w:w="265" w:type="dxa"/>
          </w:tcPr>
          <w:p w14:paraId="353D7051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4829" w:type="dxa"/>
            <w:gridSpan w:val="7"/>
          </w:tcPr>
          <w:p w14:paraId="110AA806" w14:textId="77777777" w:rsidR="00AB348E" w:rsidRPr="002064FD" w:rsidRDefault="00AB348E">
            <w:pPr>
              <w:rPr>
                <w:lang w:val="es-ES_tradnl"/>
              </w:rPr>
            </w:pPr>
          </w:p>
        </w:tc>
      </w:tr>
      <w:tr w:rsidR="00AB348E" w:rsidRPr="00251640" w14:paraId="37BE0182" w14:textId="77777777" w:rsidTr="00F06290">
        <w:trPr>
          <w:trHeight w:val="288"/>
        </w:trPr>
        <w:sdt>
          <w:sdtPr>
            <w:rPr>
              <w:lang w:val="es-ES_tradnl"/>
            </w:rPr>
            <w:id w:val="-1239012408"/>
            <w:showingPlcHdr/>
          </w:sdtPr>
          <w:sdtEndPr/>
          <w:sdtContent>
            <w:tc>
              <w:tcPr>
                <w:tcW w:w="4370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0B9CD6EC" w14:textId="77777777" w:rsidR="00AB348E" w:rsidRPr="002064FD" w:rsidRDefault="00AB348E" w:rsidP="007E36CB">
                <w:pPr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265" w:type="dxa"/>
            <w:vAlign w:val="bottom"/>
          </w:tcPr>
          <w:p w14:paraId="1AEDCFBD" w14:textId="77777777" w:rsidR="00AB348E" w:rsidRPr="002064FD" w:rsidRDefault="00AB348E">
            <w:pPr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125161592"/>
            <w:showingPlcHdr/>
          </w:sdtPr>
          <w:sdtEndPr>
            <w:rPr>
              <w:color w:val="auto"/>
            </w:rPr>
          </w:sdtEndPr>
          <w:sdtContent>
            <w:tc>
              <w:tcPr>
                <w:tcW w:w="4829" w:type="dxa"/>
                <w:gridSpan w:val="7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30473B63" w14:textId="77777777" w:rsidR="00AB348E" w:rsidRPr="002064FD" w:rsidRDefault="00AB348E" w:rsidP="007E36CB">
                <w:pPr>
                  <w:rPr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</w:tr>
      <w:tr w:rsidR="00AB348E" w:rsidRPr="002064FD" w14:paraId="1207659A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0F4CA914" w14:textId="77777777" w:rsidR="00AB348E" w:rsidRPr="002064FD" w:rsidRDefault="00AB348E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Código Postal</w:t>
            </w:r>
          </w:p>
        </w:tc>
        <w:tc>
          <w:tcPr>
            <w:tcW w:w="265" w:type="dxa"/>
          </w:tcPr>
          <w:p w14:paraId="0AFF175F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4829" w:type="dxa"/>
            <w:gridSpan w:val="7"/>
            <w:tcBorders>
              <w:top w:val="single" w:sz="2" w:space="0" w:color="auto"/>
              <w:left w:val="nil"/>
              <w:right w:val="nil"/>
            </w:tcBorders>
          </w:tcPr>
          <w:p w14:paraId="77304657" w14:textId="2927E056" w:rsidR="00AB348E" w:rsidRPr="002064FD" w:rsidRDefault="007A3AD6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Correo Electrónico</w:t>
            </w:r>
          </w:p>
        </w:tc>
      </w:tr>
      <w:tr w:rsidR="00D95C53" w:rsidRPr="00D95C53" w14:paraId="5854F907" w14:textId="77777777" w:rsidTr="003211EB">
        <w:trPr>
          <w:trHeight w:val="288"/>
        </w:trPr>
        <w:sdt>
          <w:sdtPr>
            <w:rPr>
              <w:lang w:val="es-ES_tradnl"/>
            </w:rPr>
            <w:id w:val="-198477801"/>
            <w:showingPlcHdr/>
          </w:sdtPr>
          <w:sdtEndPr/>
          <w:sdtContent>
            <w:tc>
              <w:tcPr>
                <w:tcW w:w="9464" w:type="dxa"/>
                <w:gridSpan w:val="11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819295F" w14:textId="207FED83" w:rsidR="00D95C53" w:rsidRPr="00181DFA" w:rsidRDefault="00D95C53" w:rsidP="00181DFA">
                <w:pPr>
                  <w:rPr>
                    <w:b/>
                    <w:u w:val="single"/>
                    <w:lang w:val="es-ES_tradnl"/>
                  </w:rPr>
                </w:pPr>
                <w:r w:rsidRPr="002064FD">
                  <w:rPr>
                    <w:rStyle w:val="Textodelmarcadordeposicin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</w:tr>
      <w:tr w:rsidR="00D95C53" w:rsidRPr="002064FD" w14:paraId="2ED2969D" w14:textId="77777777" w:rsidTr="003211EB">
        <w:trPr>
          <w:trHeight w:val="288"/>
        </w:trPr>
        <w:tc>
          <w:tcPr>
            <w:tcW w:w="9464" w:type="dxa"/>
            <w:gridSpan w:val="11"/>
            <w:tcBorders>
              <w:top w:val="nil"/>
              <w:left w:val="nil"/>
              <w:right w:val="nil"/>
            </w:tcBorders>
          </w:tcPr>
          <w:p w14:paraId="1AC9125F" w14:textId="0612D203" w:rsidR="00D95C53" w:rsidRDefault="003117EA" w:rsidP="00181DFA">
            <w:pPr>
              <w:rPr>
                <w:color w:val="BFBFBF" w:themeColor="background1" w:themeShade="BF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F6AE0" wp14:editId="7AA02E3F">
                      <wp:simplePos x="0" y="0"/>
                      <wp:positionH relativeFrom="column">
                        <wp:posOffset>-36022</wp:posOffset>
                      </wp:positionH>
                      <wp:positionV relativeFrom="paragraph">
                        <wp:posOffset>37465</wp:posOffset>
                      </wp:positionV>
                      <wp:extent cx="1756756" cy="1"/>
                      <wp:effectExtent l="0" t="0" r="1524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6756" cy="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2.95pt" to="135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" strokecolor="black [3213]" strokeweight=".25pt"/>
                  </w:pict>
                </mc:Fallback>
              </mc:AlternateContent>
            </w:r>
            <w:r w:rsidR="00D95C53">
              <w:rPr>
                <w:lang w:val="es-ES_tradnl"/>
              </w:rPr>
              <w:t>Teléfono móvil</w:t>
            </w:r>
            <w:bookmarkStart w:id="0" w:name="_GoBack"/>
            <w:bookmarkEnd w:id="0"/>
          </w:p>
        </w:tc>
      </w:tr>
    </w:tbl>
    <w:p w14:paraId="4EE26160" w14:textId="77777777" w:rsidR="005059F6" w:rsidRPr="002064FD" w:rsidRDefault="005059F6">
      <w:pPr>
        <w:rPr>
          <w:lang w:val="es-ES_tradnl"/>
        </w:rPr>
      </w:pPr>
    </w:p>
    <w:tbl>
      <w:tblPr>
        <w:tblW w:w="9431" w:type="dxa"/>
        <w:tblCellSpacing w:w="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1"/>
        <w:gridCol w:w="992"/>
        <w:gridCol w:w="1418"/>
      </w:tblGrid>
      <w:tr w:rsidR="00F44F00" w:rsidRPr="002064FD" w14:paraId="7968A539" w14:textId="77777777" w:rsidTr="005E5FBF">
        <w:trPr>
          <w:trHeight w:val="30"/>
          <w:tblHeader/>
          <w:tblCellSpacing w:w="15" w:type="dxa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E85ED" w14:textId="2F3299A3" w:rsidR="00F44F00" w:rsidRPr="002064FD" w:rsidRDefault="00234D64" w:rsidP="00AE4B74">
            <w:pPr>
              <w:rPr>
                <w:b/>
                <w:sz w:val="20"/>
                <w:szCs w:val="20"/>
                <w:lang w:val="es-ES_tradnl" w:eastAsia="es-ES" w:bidi="es-ES"/>
              </w:rPr>
            </w:pPr>
            <w:r>
              <w:rPr>
                <w:b/>
                <w:sz w:val="20"/>
                <w:szCs w:val="20"/>
                <w:lang w:val="es-ES_tradnl" w:eastAsia="es-ES" w:bidi="es-ES"/>
              </w:rPr>
              <w:t xml:space="preserve">Cuota de inscripción Módulo 1 curso </w:t>
            </w:r>
          </w:p>
        </w:tc>
        <w:tc>
          <w:tcPr>
            <w:tcW w:w="962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24BE12" w14:textId="66576EBD" w:rsidR="00F44F00" w:rsidRPr="002064FD" w:rsidRDefault="00F44F00" w:rsidP="00057761">
            <w:pPr>
              <w:pStyle w:val="TableHeadings"/>
              <w:rPr>
                <w:lang w:val="es-ES_tradnl"/>
              </w:rPr>
            </w:pPr>
            <w:r w:rsidRPr="002064FD">
              <w:rPr>
                <w:lang w:val="es-ES_tradnl"/>
              </w:rPr>
              <w:t>(X)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9CA4BD" w14:textId="23FF849A" w:rsidR="00F44F00" w:rsidRPr="002064FD" w:rsidRDefault="004B1360" w:rsidP="00057761">
            <w:pPr>
              <w:pStyle w:val="TableHeadings"/>
              <w:rPr>
                <w:lang w:val="es-ES_tradnl"/>
              </w:rPr>
            </w:pPr>
            <w:r>
              <w:rPr>
                <w:lang w:val="es-ES_tradnl"/>
              </w:rPr>
              <w:t>Importe</w:t>
            </w:r>
          </w:p>
        </w:tc>
      </w:tr>
      <w:tr w:rsidR="00F44F00" w:rsidRPr="002064FD" w14:paraId="242790AB" w14:textId="77777777" w:rsidTr="005E5FBF">
        <w:trPr>
          <w:trHeight w:val="144"/>
          <w:tblCellSpacing w:w="15" w:type="dxa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976F3F" w14:textId="348F3D06" w:rsidR="00F44F00" w:rsidRPr="00251640" w:rsidRDefault="00797938" w:rsidP="005D06B7">
            <w:pPr>
              <w:rPr>
                <w:lang w:val="es-ES"/>
              </w:rPr>
            </w:pPr>
            <w:r w:rsidRPr="00251640">
              <w:rPr>
                <w:lang w:val="es-ES"/>
              </w:rPr>
              <w:t xml:space="preserve">Socios </w:t>
            </w:r>
            <w:r w:rsidR="00EE3FA0">
              <w:rPr>
                <w:lang w:val="es-ES"/>
              </w:rPr>
              <w:t xml:space="preserve">Asociación y </w:t>
            </w:r>
            <w:r w:rsidR="005D06B7">
              <w:rPr>
                <w:lang w:val="es-ES"/>
              </w:rPr>
              <w:t>estudiantes (previa acreditación)</w:t>
            </w:r>
          </w:p>
        </w:tc>
        <w:sdt>
          <w:sdtPr>
            <w:rPr>
              <w:rFonts w:ascii="Verdana" w:hAnsi="Verdana"/>
              <w:sz w:val="18"/>
              <w:szCs w:val="18"/>
              <w:lang w:val="es-ES_tradnl" w:eastAsia="es-ES" w:bidi="es-ES"/>
            </w:rPr>
            <w:id w:val="13977832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6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</w:tcPr>
              <w:p w14:paraId="5293A152" w14:textId="77777777" w:rsidR="00F44F00" w:rsidRPr="002064FD" w:rsidRDefault="007A3855" w:rsidP="00057761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 w:eastAsia="es-ES" w:bidi="es-ES"/>
                  </w:rPr>
                </w:pPr>
                <w:r w:rsidRPr="002064FD">
                  <w:rPr>
                    <w:rFonts w:ascii="MS Gothic" w:eastAsia="MS Gothic" w:hAnsi="Verdana" w:hint="eastAsia"/>
                    <w:sz w:val="18"/>
                    <w:szCs w:val="18"/>
                    <w:lang w:val="es-ES_tradnl" w:eastAsia="es-ES" w:bidi="es-ES"/>
                  </w:rPr>
                  <w:t>☐</w:t>
                </w:r>
              </w:p>
            </w:tc>
          </w:sdtContent>
        </w:sdt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A0B40A" w14:textId="5E9775A1" w:rsidR="00F44F00" w:rsidRPr="002064FD" w:rsidRDefault="00181DFA" w:rsidP="0038020D">
            <w:pPr>
              <w:jc w:val="center"/>
              <w:rPr>
                <w:rFonts w:ascii="Verdana" w:hAnsi="Verdana"/>
                <w:sz w:val="18"/>
                <w:szCs w:val="18"/>
                <w:lang w:val="es-ES_tradnl" w:eastAsia="es-ES" w:bidi="es-ES"/>
              </w:rPr>
            </w:pPr>
            <w:r>
              <w:rPr>
                <w:lang w:val="es-ES_tradnl" w:eastAsia="es-ES" w:bidi="es-ES"/>
              </w:rPr>
              <w:t>5</w:t>
            </w:r>
            <w:r w:rsidR="00AE4B74" w:rsidRPr="002064FD">
              <w:rPr>
                <w:lang w:val="es-ES_tradnl" w:eastAsia="es-ES" w:bidi="es-ES"/>
              </w:rPr>
              <w:t>0</w:t>
            </w:r>
            <w:r w:rsidR="00F44F00" w:rsidRPr="002064FD">
              <w:rPr>
                <w:lang w:val="es-ES_tradnl" w:eastAsia="es-ES" w:bidi="es-ES"/>
              </w:rPr>
              <w:t xml:space="preserve"> €</w:t>
            </w:r>
          </w:p>
        </w:tc>
      </w:tr>
      <w:tr w:rsidR="00F44F00" w:rsidRPr="002064FD" w14:paraId="69EA96D2" w14:textId="77777777" w:rsidTr="005E5FBF">
        <w:trPr>
          <w:trHeight w:val="144"/>
          <w:tblCellSpacing w:w="15" w:type="dxa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E5A9F8" w14:textId="096CF189" w:rsidR="00F44F00" w:rsidRPr="002064FD" w:rsidRDefault="004B1360" w:rsidP="00337FB0">
            <w:pPr>
              <w:rPr>
                <w:lang w:val="es-ES_tradnl"/>
              </w:rPr>
            </w:pPr>
            <w:r>
              <w:rPr>
                <w:lang w:val="es-ES_tradnl"/>
              </w:rPr>
              <w:t>General</w:t>
            </w:r>
          </w:p>
        </w:tc>
        <w:sdt>
          <w:sdtPr>
            <w:rPr>
              <w:lang w:val="es-ES_tradnl" w:eastAsia="es-ES" w:bidi="es-ES"/>
            </w:rPr>
            <w:id w:val="3064383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6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</w:tcPr>
              <w:p w14:paraId="31B64B43" w14:textId="77777777" w:rsidR="00F44F00" w:rsidRPr="002064FD" w:rsidRDefault="007A3855" w:rsidP="00057761">
                <w:pPr>
                  <w:jc w:val="center"/>
                  <w:rPr>
                    <w:lang w:val="es-ES_tradnl" w:eastAsia="es-ES" w:bidi="es-ES"/>
                  </w:rPr>
                </w:pPr>
                <w:r w:rsidRPr="002064FD">
                  <w:rPr>
                    <w:rFonts w:ascii="MS Gothic" w:eastAsia="MS Gothic" w:hAnsi="MS Gothic" w:hint="eastAsia"/>
                    <w:lang w:val="es-ES_tradnl" w:eastAsia="es-ES" w:bidi="es-ES"/>
                  </w:rPr>
                  <w:t>☐</w:t>
                </w:r>
              </w:p>
            </w:tc>
          </w:sdtContent>
        </w:sdt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21DB6" w14:textId="4AED76B4" w:rsidR="00F44F00" w:rsidRPr="002064FD" w:rsidRDefault="0020282B" w:rsidP="0038020D">
            <w:pPr>
              <w:jc w:val="center"/>
              <w:rPr>
                <w:lang w:val="es-ES_tradnl" w:eastAsia="es-ES" w:bidi="es-ES"/>
              </w:rPr>
            </w:pPr>
            <w:r>
              <w:rPr>
                <w:lang w:val="es-ES_tradnl" w:eastAsia="es-ES" w:bidi="es-ES"/>
              </w:rPr>
              <w:t>75</w:t>
            </w:r>
            <w:r w:rsidR="00F44F00" w:rsidRPr="002064FD">
              <w:rPr>
                <w:lang w:val="es-ES_tradnl" w:eastAsia="es-ES" w:bidi="es-ES"/>
              </w:rPr>
              <w:t xml:space="preserve"> €</w:t>
            </w:r>
          </w:p>
        </w:tc>
      </w:tr>
      <w:tr w:rsidR="00DB40B4" w:rsidRPr="00251640" w14:paraId="4FF73A6B" w14:textId="77777777" w:rsidTr="00DB40B4">
        <w:trPr>
          <w:trHeight w:val="144"/>
          <w:tblCellSpacing w:w="15" w:type="dxa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CAEBA0" w14:textId="77777777" w:rsidR="00DB40B4" w:rsidRDefault="00DB40B4" w:rsidP="00797938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lang w:val="es-ES_tradnl"/>
              </w:rPr>
              <w:t xml:space="preserve">Pago: mediante transferencia a la C.C. </w:t>
            </w:r>
            <w:r w:rsidRPr="00DB40B4">
              <w:rPr>
                <w:b/>
                <w:sz w:val="24"/>
                <w:szCs w:val="24"/>
                <w:lang w:val="es-ES_tradnl"/>
              </w:rPr>
              <w:t>ES82  3183  3000  4700  0145  8140</w:t>
            </w:r>
          </w:p>
          <w:p w14:paraId="3312E31C" w14:textId="4AF816D3" w:rsidR="00DB40B4" w:rsidRPr="00DB40B4" w:rsidRDefault="00DB40B4" w:rsidP="00797938">
            <w:pPr>
              <w:rPr>
                <w:sz w:val="18"/>
                <w:szCs w:val="18"/>
                <w:lang w:val="es-ES_tradnl"/>
              </w:rPr>
            </w:pPr>
            <w:r w:rsidRPr="00DB40B4">
              <w:rPr>
                <w:sz w:val="18"/>
                <w:szCs w:val="18"/>
                <w:lang w:val="es-ES_tradnl"/>
              </w:rPr>
              <w:t>Indicando en concepto de transferencia: Nombre e “</w:t>
            </w:r>
            <w:r w:rsidRPr="00DB40B4">
              <w:rPr>
                <w:i/>
                <w:sz w:val="18"/>
                <w:szCs w:val="18"/>
                <w:lang w:val="es-ES_tradnl"/>
              </w:rPr>
              <w:t>inscripción Módulo 1 Curso Logoterapia</w:t>
            </w:r>
            <w:r w:rsidRPr="00DB40B4">
              <w:rPr>
                <w:sz w:val="18"/>
                <w:szCs w:val="18"/>
                <w:lang w:val="es-ES_tradnl"/>
              </w:rPr>
              <w:t>”</w:t>
            </w:r>
          </w:p>
          <w:p w14:paraId="5B8D1F51" w14:textId="4FC3F144" w:rsidR="00DB40B4" w:rsidRPr="00EE3FA0" w:rsidRDefault="00DB40B4" w:rsidP="007B40CA">
            <w:pPr>
              <w:rPr>
                <w:lang w:val="es-ES"/>
              </w:rPr>
            </w:pPr>
            <w:r>
              <w:rPr>
                <w:lang w:val="es-ES_tradnl"/>
              </w:rPr>
              <w:t>(Remitir copia</w:t>
            </w:r>
            <w:r w:rsidR="007B40CA">
              <w:rPr>
                <w:lang w:val="es-ES_tradnl"/>
              </w:rPr>
              <w:t xml:space="preserve"> de este formulario rellenado a</w:t>
            </w:r>
            <w:r>
              <w:rPr>
                <w:lang w:val="es-ES_tradnl"/>
              </w:rPr>
              <w:t xml:space="preserve"> :  </w:t>
            </w:r>
            <w:hyperlink r:id="rId10" w:history="1">
              <w:r w:rsidRPr="00EE3FA0">
                <w:rPr>
                  <w:rStyle w:val="Hipervnculo"/>
                  <w:b/>
                  <w:sz w:val="24"/>
                  <w:szCs w:val="24"/>
                  <w:lang w:val="es-ES"/>
                </w:rPr>
                <w:t>correo@viktorfranklregiondemurcia.org</w:t>
              </w:r>
            </w:hyperlink>
            <w:r w:rsidR="007B40CA">
              <w:rPr>
                <w:lang w:val="es-ES"/>
              </w:rPr>
              <w:t xml:space="preserve"> acompañando</w:t>
            </w:r>
            <w:r w:rsidRPr="00251640">
              <w:rPr>
                <w:lang w:val="es-ES"/>
              </w:rPr>
              <w:t xml:space="preserve"> con el </w:t>
            </w:r>
            <w:r w:rsidRPr="007B40CA">
              <w:rPr>
                <w:u w:val="single"/>
                <w:lang w:val="es-ES"/>
              </w:rPr>
              <w:t>comprobante de transferencia ya realizada</w:t>
            </w:r>
            <w:r w:rsidRPr="00251640">
              <w:rPr>
                <w:lang w:val="es-ES"/>
              </w:rPr>
              <w:t>)</w:t>
            </w:r>
          </w:p>
        </w:tc>
      </w:tr>
    </w:tbl>
    <w:p w14:paraId="34108DB9" w14:textId="77777777" w:rsidR="004B1360" w:rsidRDefault="004B1360" w:rsidP="007A3AD6">
      <w:pPr>
        <w:rPr>
          <w:sz w:val="14"/>
          <w:szCs w:val="14"/>
          <w:lang w:val="es-ES_tradnl" w:eastAsia="es-ES" w:bidi="es-ES"/>
        </w:rPr>
      </w:pPr>
    </w:p>
    <w:p w14:paraId="48620FB5" w14:textId="2D2C49F0" w:rsidR="007A3AD6" w:rsidRPr="002064FD" w:rsidRDefault="007A3AD6" w:rsidP="007A3AD6">
      <w:pPr>
        <w:rPr>
          <w:sz w:val="14"/>
          <w:szCs w:val="14"/>
          <w:lang w:val="es-ES_tradnl" w:eastAsia="es-ES" w:bidi="es-ES"/>
        </w:rPr>
      </w:pPr>
      <w:r w:rsidRPr="002064FD">
        <w:rPr>
          <w:sz w:val="14"/>
          <w:szCs w:val="14"/>
          <w:lang w:val="es-ES_tradnl" w:eastAsia="es-ES" w:bidi="es-ES"/>
        </w:rPr>
        <w:t>Certifico que todos los datos aquí incluidos son ciertos y autorizo la inclusión de los mismos en la As</w:t>
      </w:r>
      <w:r w:rsidR="001E2E36">
        <w:rPr>
          <w:sz w:val="14"/>
          <w:szCs w:val="14"/>
          <w:lang w:val="es-ES_tradnl" w:eastAsia="es-ES" w:bidi="es-ES"/>
        </w:rPr>
        <w:t xml:space="preserve">ociación </w:t>
      </w:r>
      <w:proofErr w:type="spellStart"/>
      <w:r w:rsidR="001E2E36">
        <w:rPr>
          <w:sz w:val="14"/>
          <w:szCs w:val="14"/>
          <w:lang w:val="es-ES_tradnl" w:eastAsia="es-ES" w:bidi="es-ES"/>
        </w:rPr>
        <w:t>Viktor</w:t>
      </w:r>
      <w:proofErr w:type="spellEnd"/>
      <w:r w:rsidR="001E2E36">
        <w:rPr>
          <w:sz w:val="14"/>
          <w:szCs w:val="14"/>
          <w:lang w:val="es-ES_tradnl" w:eastAsia="es-ES" w:bidi="es-ES"/>
        </w:rPr>
        <w:t xml:space="preserve"> Frankl RM. </w:t>
      </w:r>
    </w:p>
    <w:p w14:paraId="7501701D" w14:textId="77777777" w:rsidR="007A3AD6" w:rsidRPr="002064FD" w:rsidRDefault="007A3AD6" w:rsidP="00900F77">
      <w:pPr>
        <w:jc w:val="both"/>
        <w:rPr>
          <w:sz w:val="14"/>
          <w:szCs w:val="14"/>
          <w:lang w:val="es-ES_tradnl" w:eastAsia="es-ES" w:bidi="es-ES"/>
        </w:rPr>
      </w:pPr>
      <w:r w:rsidRPr="00900F77">
        <w:rPr>
          <w:b/>
          <w:sz w:val="14"/>
          <w:szCs w:val="14"/>
          <w:lang w:val="es-ES_tradnl" w:eastAsia="es-ES" w:bidi="es-ES"/>
        </w:rPr>
        <w:t>PROTECCIÓN DE DATOS</w:t>
      </w:r>
      <w:r w:rsidRPr="002064FD">
        <w:rPr>
          <w:sz w:val="14"/>
          <w:szCs w:val="14"/>
          <w:lang w:val="es-ES_tradnl" w:eastAsia="es-ES" w:bidi="es-ES"/>
        </w:rPr>
        <w:t xml:space="preserve">: De conformidad con lo dispuesto en el artículo 5 de la Ley Orgánica 15/1999, de 13 de diciembre de Protección de Datos de Carácter Personal. Asociación </w:t>
      </w:r>
      <w:proofErr w:type="spellStart"/>
      <w:r w:rsidRPr="002064FD">
        <w:rPr>
          <w:sz w:val="14"/>
          <w:szCs w:val="14"/>
          <w:lang w:val="es-ES_tradnl" w:eastAsia="es-ES" w:bidi="es-ES"/>
        </w:rPr>
        <w:t>Viktor</w:t>
      </w:r>
      <w:proofErr w:type="spellEnd"/>
      <w:r w:rsidRPr="002064FD">
        <w:rPr>
          <w:sz w:val="14"/>
          <w:szCs w:val="14"/>
          <w:lang w:val="es-ES_tradnl" w:eastAsia="es-ES" w:bidi="es-ES"/>
        </w:rPr>
        <w:t xml:space="preserve"> Frankl RM informa que tal y como se desprende de la naturaleza de los datos personales que en esta hoja de inscripción se solicitan y de las circunstancias en que se recaban los mismos, tales datos se incorporarán a un fichero automatizado de datos de carácter personal para uso interno de la entidad, pudiendo el titular ejercitar los derechos de acceso, rectificación y cancelación en los términos previstos en la citada Ley Orgánica 15/1999 y su normativa de desarrollo, siendo únicamente necesario facilitar los citados datos en la medida en que se desee adherirse y formar parte de Asociación </w:t>
      </w:r>
      <w:proofErr w:type="spellStart"/>
      <w:r w:rsidRPr="002064FD">
        <w:rPr>
          <w:sz w:val="14"/>
          <w:szCs w:val="14"/>
          <w:lang w:val="es-ES_tradnl" w:eastAsia="es-ES" w:bidi="es-ES"/>
        </w:rPr>
        <w:t>Viktor</w:t>
      </w:r>
      <w:proofErr w:type="spellEnd"/>
      <w:r w:rsidRPr="002064FD">
        <w:rPr>
          <w:sz w:val="14"/>
          <w:szCs w:val="14"/>
          <w:lang w:val="es-ES_tradnl" w:eastAsia="es-ES" w:bidi="es-ES"/>
        </w:rPr>
        <w:t xml:space="preserve"> Frankl RM. El responsable del fichero automatizado a que se refiere esta cláusula es la Asociación </w:t>
      </w:r>
      <w:proofErr w:type="spellStart"/>
      <w:r w:rsidRPr="002064FD">
        <w:rPr>
          <w:sz w:val="14"/>
          <w:szCs w:val="14"/>
          <w:lang w:val="es-ES_tradnl" w:eastAsia="es-ES" w:bidi="es-ES"/>
        </w:rPr>
        <w:t>Viktor</w:t>
      </w:r>
      <w:proofErr w:type="spellEnd"/>
      <w:r w:rsidRPr="002064FD">
        <w:rPr>
          <w:sz w:val="14"/>
          <w:szCs w:val="14"/>
          <w:lang w:val="es-ES_tradnl" w:eastAsia="es-ES" w:bidi="es-ES"/>
        </w:rPr>
        <w:t xml:space="preserve"> Frankl RM, cuyo domicilio es el que figura en la presente hoja de inscripción. La persona que solicita su inscripción presta por tanto su conformidad a la recogida de datos reflejada en la presente cláusula. </w:t>
      </w:r>
    </w:p>
    <w:p w14:paraId="1E3210A5" w14:textId="77777777" w:rsidR="007A3AD6" w:rsidRPr="002064FD" w:rsidRDefault="007A3AD6" w:rsidP="00BE448E">
      <w:pPr>
        <w:spacing w:before="0"/>
        <w:rPr>
          <w:rFonts w:cs="Arial"/>
          <w:b/>
          <w:sz w:val="20"/>
          <w:szCs w:val="20"/>
          <w:lang w:val="es-ES_tradnl"/>
        </w:rPr>
      </w:pPr>
    </w:p>
    <w:p w14:paraId="3BE57357" w14:textId="77777777" w:rsidR="007A3AD6" w:rsidRPr="002064FD" w:rsidRDefault="007A3AD6" w:rsidP="007A3AD6">
      <w:pPr>
        <w:tabs>
          <w:tab w:val="left" w:pos="4253"/>
        </w:tabs>
        <w:rPr>
          <w:lang w:val="es-ES_tradnl"/>
        </w:rPr>
      </w:pPr>
    </w:p>
    <w:p w14:paraId="4176BA3E" w14:textId="77777777" w:rsidR="007A3AD6" w:rsidRPr="002064FD" w:rsidRDefault="007A3AD6" w:rsidP="007A3AD6">
      <w:pPr>
        <w:tabs>
          <w:tab w:val="left" w:pos="4253"/>
        </w:tabs>
        <w:jc w:val="center"/>
        <w:rPr>
          <w:lang w:val="es-ES_tradnl"/>
        </w:rPr>
      </w:pPr>
    </w:p>
    <w:p w14:paraId="7DFD1306" w14:textId="77777777" w:rsidR="007A3AD6" w:rsidRDefault="007A3AD6" w:rsidP="007A3AD6">
      <w:pPr>
        <w:tabs>
          <w:tab w:val="left" w:pos="4253"/>
        </w:tabs>
        <w:jc w:val="center"/>
        <w:rPr>
          <w:lang w:val="es-ES_tradnl"/>
        </w:rPr>
      </w:pPr>
    </w:p>
    <w:p w14:paraId="74520636" w14:textId="77777777" w:rsidR="00806C12" w:rsidRDefault="00806C12" w:rsidP="007A3AD6">
      <w:pPr>
        <w:tabs>
          <w:tab w:val="left" w:pos="4253"/>
        </w:tabs>
        <w:jc w:val="center"/>
        <w:rPr>
          <w:lang w:val="es-ES_tradnl"/>
        </w:rPr>
      </w:pPr>
    </w:p>
    <w:p w14:paraId="09C54D17" w14:textId="77777777" w:rsidR="00806C12" w:rsidRDefault="00806C12" w:rsidP="007A3AD6">
      <w:pPr>
        <w:tabs>
          <w:tab w:val="left" w:pos="4253"/>
        </w:tabs>
        <w:jc w:val="center"/>
        <w:rPr>
          <w:lang w:val="es-ES_tradnl"/>
        </w:rPr>
      </w:pPr>
    </w:p>
    <w:p w14:paraId="712B2E6A" w14:textId="77777777" w:rsidR="00806C12" w:rsidRPr="002064FD" w:rsidRDefault="00806C12" w:rsidP="007A3AD6">
      <w:pPr>
        <w:tabs>
          <w:tab w:val="left" w:pos="4253"/>
        </w:tabs>
        <w:jc w:val="center"/>
        <w:rPr>
          <w:lang w:val="es-ES_tradnl"/>
        </w:rPr>
      </w:pPr>
    </w:p>
    <w:p w14:paraId="348252C5" w14:textId="77777777" w:rsidR="00521E0F" w:rsidRPr="002064FD" w:rsidRDefault="00521E0F" w:rsidP="008B7B54">
      <w:pPr>
        <w:jc w:val="both"/>
        <w:rPr>
          <w:lang w:val="es-ES_tradnl"/>
        </w:rPr>
      </w:pPr>
    </w:p>
    <w:sectPr w:rsidR="00521E0F" w:rsidRPr="002064FD" w:rsidSect="00521E0F">
      <w:headerReference w:type="default" r:id="rId11"/>
      <w:pgSz w:w="11907" w:h="16839"/>
      <w:pgMar w:top="579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FCC2B" w14:textId="77777777" w:rsidR="00786383" w:rsidRDefault="00786383" w:rsidP="00CA10A3">
      <w:pPr>
        <w:spacing w:before="0"/>
      </w:pPr>
      <w:r>
        <w:separator/>
      </w:r>
    </w:p>
  </w:endnote>
  <w:endnote w:type="continuationSeparator" w:id="0">
    <w:p w14:paraId="483DC84E" w14:textId="77777777" w:rsidR="00786383" w:rsidRDefault="00786383" w:rsidP="00CA10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85845" w14:textId="77777777" w:rsidR="00786383" w:rsidRDefault="00786383" w:rsidP="00CA10A3">
      <w:pPr>
        <w:spacing w:before="0"/>
      </w:pPr>
      <w:r>
        <w:separator/>
      </w:r>
    </w:p>
  </w:footnote>
  <w:footnote w:type="continuationSeparator" w:id="0">
    <w:p w14:paraId="25A78596" w14:textId="77777777" w:rsidR="00786383" w:rsidRDefault="00786383" w:rsidP="00CA10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1E0" w:firstRow="1" w:lastRow="1" w:firstColumn="1" w:lastColumn="1" w:noHBand="0" w:noVBand="0"/>
    </w:tblPr>
    <w:tblGrid>
      <w:gridCol w:w="3176"/>
      <w:gridCol w:w="6427"/>
    </w:tblGrid>
    <w:tr w:rsidR="00806C12" w14:paraId="671ABE96" w14:textId="77777777" w:rsidTr="00057761">
      <w:tc>
        <w:tcPr>
          <w:tcW w:w="1728" w:type="dxa"/>
        </w:tcPr>
        <w:p w14:paraId="402FE606" w14:textId="77777777" w:rsidR="00806C12" w:rsidRDefault="00806C12" w:rsidP="00057761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76575958" wp14:editId="100B7D15">
                <wp:extent cx="1869975" cy="967196"/>
                <wp:effectExtent l="0" t="0" r="1016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75" cy="967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</w:tcPr>
        <w:p w14:paraId="08985C8F" w14:textId="77777777" w:rsidR="00806C12" w:rsidRDefault="00806C12" w:rsidP="00057761">
          <w:pPr>
            <w:pStyle w:val="Encabezado"/>
            <w:rPr>
              <w:rFonts w:ascii="Arial" w:hAnsi="Arial" w:cs="Arial"/>
              <w:color w:val="999999"/>
              <w:sz w:val="22"/>
              <w:szCs w:val="22"/>
              <w:lang w:val="es-ES"/>
            </w:rPr>
          </w:pPr>
          <w:r>
            <w:rPr>
              <w:rFonts w:ascii="Arial" w:hAnsi="Arial" w:cs="Arial"/>
              <w:color w:val="999999"/>
              <w:sz w:val="22"/>
              <w:szCs w:val="22"/>
              <w:lang w:val="es-ES"/>
            </w:rPr>
            <w:t xml:space="preserve">ASOCIACIÓN VIKTOR FRANKL </w:t>
          </w:r>
        </w:p>
        <w:p w14:paraId="3CE89767" w14:textId="77777777" w:rsidR="00806C12" w:rsidRDefault="00806C12" w:rsidP="00057761">
          <w:pPr>
            <w:pStyle w:val="Encabezado"/>
            <w:rPr>
              <w:rFonts w:ascii="Arial" w:hAnsi="Arial" w:cs="Arial"/>
              <w:color w:val="999999"/>
              <w:sz w:val="22"/>
              <w:szCs w:val="22"/>
              <w:lang w:val="es-ES"/>
            </w:rPr>
          </w:pPr>
          <w:r>
            <w:rPr>
              <w:rFonts w:ascii="Arial" w:hAnsi="Arial" w:cs="Arial"/>
              <w:color w:val="999999"/>
              <w:sz w:val="22"/>
              <w:szCs w:val="22"/>
              <w:lang w:val="es-ES"/>
            </w:rPr>
            <w:t>REGIÓN DE MURCIA</w:t>
          </w:r>
        </w:p>
        <w:p w14:paraId="7BCEC66A" w14:textId="77777777" w:rsidR="00806C12" w:rsidRDefault="00806C12" w:rsidP="00987F37">
          <w:pPr>
            <w:pStyle w:val="Encabezado"/>
            <w:rPr>
              <w:color w:val="808080" w:themeColor="background1" w:themeShade="80"/>
              <w:lang w:val="es-ES"/>
            </w:rPr>
          </w:pPr>
        </w:p>
        <w:p w14:paraId="5A614311" w14:textId="77777777" w:rsidR="00806C12" w:rsidRPr="00987F37" w:rsidRDefault="00806C12" w:rsidP="00987F37">
          <w:pPr>
            <w:pStyle w:val="Encabezado"/>
            <w:rPr>
              <w:color w:val="808080" w:themeColor="background1" w:themeShade="80"/>
              <w:lang w:val="es-ES"/>
            </w:rPr>
          </w:pPr>
          <w:r w:rsidRPr="00987F37">
            <w:rPr>
              <w:color w:val="808080" w:themeColor="background1" w:themeShade="80"/>
              <w:lang w:val="es-ES"/>
            </w:rPr>
            <w:t>CIF G-73963993</w:t>
          </w:r>
        </w:p>
        <w:p w14:paraId="5E66C351" w14:textId="77777777" w:rsidR="00806C12" w:rsidRPr="00251640" w:rsidRDefault="00806C12" w:rsidP="00057761">
          <w:pPr>
            <w:pStyle w:val="Encabezado"/>
            <w:rPr>
              <w:color w:val="808080" w:themeColor="background1" w:themeShade="80"/>
              <w:lang w:val="es-ES"/>
            </w:rPr>
          </w:pPr>
          <w:r w:rsidRPr="00251640">
            <w:rPr>
              <w:color w:val="808080" w:themeColor="background1" w:themeShade="80"/>
              <w:lang w:val="es-ES"/>
            </w:rPr>
            <w:t xml:space="preserve">Calle de la Merced nº 5, 4 E, </w:t>
          </w:r>
        </w:p>
        <w:p w14:paraId="58238E66" w14:textId="275FD1B8" w:rsidR="00806C12" w:rsidRDefault="00806C12" w:rsidP="00057761">
          <w:pPr>
            <w:pStyle w:val="Encabezado"/>
          </w:pPr>
          <w:r w:rsidRPr="00987F37">
            <w:rPr>
              <w:color w:val="808080" w:themeColor="background1" w:themeShade="80"/>
            </w:rPr>
            <w:t>30001 Murcia</w:t>
          </w:r>
        </w:p>
      </w:tc>
    </w:tr>
    <w:tr w:rsidR="00806C12" w14:paraId="558C8F7B" w14:textId="77777777" w:rsidTr="00057761">
      <w:tc>
        <w:tcPr>
          <w:tcW w:w="1728" w:type="dxa"/>
        </w:tcPr>
        <w:p w14:paraId="080E710A" w14:textId="77777777" w:rsidR="00806C12" w:rsidRDefault="00806C12" w:rsidP="00057761">
          <w:pPr>
            <w:pStyle w:val="Encabezado"/>
            <w:rPr>
              <w:noProof/>
              <w:lang w:val="es-ES" w:eastAsia="es-ES"/>
            </w:rPr>
          </w:pPr>
        </w:p>
      </w:tc>
      <w:tc>
        <w:tcPr>
          <w:tcW w:w="6916" w:type="dxa"/>
        </w:tcPr>
        <w:p w14:paraId="2D13395E" w14:textId="77777777" w:rsidR="00806C12" w:rsidRPr="00CA10A3" w:rsidRDefault="00806C12" w:rsidP="00057761">
          <w:pPr>
            <w:pStyle w:val="Encabezado"/>
            <w:rPr>
              <w:rFonts w:ascii="Arial" w:hAnsi="Arial" w:cs="Arial"/>
              <w:color w:val="999999"/>
              <w:sz w:val="22"/>
              <w:szCs w:val="22"/>
              <w:lang w:val="es-ES"/>
            </w:rPr>
          </w:pPr>
        </w:p>
      </w:tc>
    </w:tr>
  </w:tbl>
  <w:p w14:paraId="0C6954B4" w14:textId="77777777" w:rsidR="00806C12" w:rsidRDefault="00806C12" w:rsidP="00521E0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00"/>
    <w:rsid w:val="00016A55"/>
    <w:rsid w:val="00057761"/>
    <w:rsid w:val="00060EB9"/>
    <w:rsid w:val="000B295E"/>
    <w:rsid w:val="000E4FD7"/>
    <w:rsid w:val="0011268C"/>
    <w:rsid w:val="001147C8"/>
    <w:rsid w:val="00124A77"/>
    <w:rsid w:val="00181DFA"/>
    <w:rsid w:val="001E2E36"/>
    <w:rsid w:val="001F6DFE"/>
    <w:rsid w:val="0020282B"/>
    <w:rsid w:val="002064FD"/>
    <w:rsid w:val="00234D64"/>
    <w:rsid w:val="00251640"/>
    <w:rsid w:val="00256287"/>
    <w:rsid w:val="002673C9"/>
    <w:rsid w:val="00284364"/>
    <w:rsid w:val="002A7DA7"/>
    <w:rsid w:val="002B14FD"/>
    <w:rsid w:val="002B3F11"/>
    <w:rsid w:val="002D2F55"/>
    <w:rsid w:val="002D65F1"/>
    <w:rsid w:val="003029D9"/>
    <w:rsid w:val="0031040B"/>
    <w:rsid w:val="00310E12"/>
    <w:rsid w:val="003117EA"/>
    <w:rsid w:val="00337FB0"/>
    <w:rsid w:val="003711E4"/>
    <w:rsid w:val="003746CA"/>
    <w:rsid w:val="0038020D"/>
    <w:rsid w:val="00383A64"/>
    <w:rsid w:val="00384510"/>
    <w:rsid w:val="003E0B8B"/>
    <w:rsid w:val="003F4D1C"/>
    <w:rsid w:val="00412DDC"/>
    <w:rsid w:val="00456E68"/>
    <w:rsid w:val="004B1360"/>
    <w:rsid w:val="004F787A"/>
    <w:rsid w:val="005059F6"/>
    <w:rsid w:val="00521E0F"/>
    <w:rsid w:val="00526E74"/>
    <w:rsid w:val="0055778C"/>
    <w:rsid w:val="00576DCC"/>
    <w:rsid w:val="005C001A"/>
    <w:rsid w:val="005C5047"/>
    <w:rsid w:val="005D06B7"/>
    <w:rsid w:val="005D3152"/>
    <w:rsid w:val="005D443B"/>
    <w:rsid w:val="005E5FBF"/>
    <w:rsid w:val="005F2890"/>
    <w:rsid w:val="006A3CDE"/>
    <w:rsid w:val="00721355"/>
    <w:rsid w:val="0073322A"/>
    <w:rsid w:val="00786383"/>
    <w:rsid w:val="00797938"/>
    <w:rsid w:val="007A3855"/>
    <w:rsid w:val="007A3AD6"/>
    <w:rsid w:val="007A7190"/>
    <w:rsid w:val="007B40CA"/>
    <w:rsid w:val="007D0A89"/>
    <w:rsid w:val="007D4B0E"/>
    <w:rsid w:val="007E36CB"/>
    <w:rsid w:val="00806C12"/>
    <w:rsid w:val="008366C8"/>
    <w:rsid w:val="00836B64"/>
    <w:rsid w:val="00867944"/>
    <w:rsid w:val="008830A8"/>
    <w:rsid w:val="00887F2A"/>
    <w:rsid w:val="008B7B54"/>
    <w:rsid w:val="008C43A9"/>
    <w:rsid w:val="008D4779"/>
    <w:rsid w:val="00900F77"/>
    <w:rsid w:val="009725A8"/>
    <w:rsid w:val="00987F37"/>
    <w:rsid w:val="00AB348E"/>
    <w:rsid w:val="00AE4B74"/>
    <w:rsid w:val="00B06696"/>
    <w:rsid w:val="00B40D43"/>
    <w:rsid w:val="00BB1C05"/>
    <w:rsid w:val="00BB4E9F"/>
    <w:rsid w:val="00BB5C16"/>
    <w:rsid w:val="00BC78C6"/>
    <w:rsid w:val="00BD329A"/>
    <w:rsid w:val="00BD512B"/>
    <w:rsid w:val="00BE448E"/>
    <w:rsid w:val="00C307B2"/>
    <w:rsid w:val="00C34673"/>
    <w:rsid w:val="00C55A66"/>
    <w:rsid w:val="00C565DD"/>
    <w:rsid w:val="00CA10A3"/>
    <w:rsid w:val="00CA5EDA"/>
    <w:rsid w:val="00CD3E24"/>
    <w:rsid w:val="00CE51F9"/>
    <w:rsid w:val="00D95C53"/>
    <w:rsid w:val="00DB40B4"/>
    <w:rsid w:val="00E01328"/>
    <w:rsid w:val="00E0447C"/>
    <w:rsid w:val="00E14E53"/>
    <w:rsid w:val="00E36F46"/>
    <w:rsid w:val="00E9634F"/>
    <w:rsid w:val="00EA3E19"/>
    <w:rsid w:val="00EA75BB"/>
    <w:rsid w:val="00ED70EB"/>
    <w:rsid w:val="00EE3FA0"/>
    <w:rsid w:val="00F06290"/>
    <w:rsid w:val="00F22AD8"/>
    <w:rsid w:val="00F33743"/>
    <w:rsid w:val="00F44F00"/>
    <w:rsid w:val="00F5298A"/>
    <w:rsid w:val="00F76E89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B8C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B54"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link w:val="Ttulo1Car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paragraph" w:styleId="Ttulo3">
    <w:name w:val="heading 3"/>
    <w:basedOn w:val="Normal"/>
    <w:next w:val="Normal"/>
    <w:link w:val="Ttulo3Car"/>
    <w:unhideWhenUsed/>
    <w:qFormat/>
    <w:rsid w:val="00F44F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Fuentedeprrafopredete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F44F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LineItems">
    <w:name w:val="Line Items"/>
    <w:basedOn w:val="Normal"/>
    <w:rsid w:val="00F44F00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TableHeadings">
    <w:name w:val="Table Headings"/>
    <w:basedOn w:val="Normal"/>
    <w:rsid w:val="00F44F00"/>
    <w:pPr>
      <w:spacing w:before="0"/>
      <w:jc w:val="center"/>
    </w:pPr>
    <w:rPr>
      <w:rFonts w:ascii="Tahoma" w:hAnsi="Tahoma" w:cs="Tahoma"/>
      <w:b/>
      <w:lang w:val="es-ES" w:eastAsia="es-ES" w:bidi="es-ES"/>
    </w:rPr>
  </w:style>
  <w:style w:type="paragraph" w:styleId="Encabezado">
    <w:name w:val="header"/>
    <w:basedOn w:val="Normal"/>
    <w:link w:val="EncabezadoC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0B295E"/>
    <w:rPr>
      <w:rFonts w:ascii="Century Gothic" w:hAnsi="Century Gothic"/>
      <w:b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7D4B0E"/>
    <w:rPr>
      <w:color w:val="808080"/>
    </w:rPr>
  </w:style>
  <w:style w:type="character" w:styleId="Hipervnculo">
    <w:name w:val="Hyperlink"/>
    <w:basedOn w:val="Fuentedeprrafopredeter"/>
    <w:rsid w:val="0025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B54"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link w:val="Ttulo1Car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paragraph" w:styleId="Ttulo3">
    <w:name w:val="heading 3"/>
    <w:basedOn w:val="Normal"/>
    <w:next w:val="Normal"/>
    <w:link w:val="Ttulo3Car"/>
    <w:unhideWhenUsed/>
    <w:qFormat/>
    <w:rsid w:val="00F44F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Fuentedeprrafopredete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F44F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LineItems">
    <w:name w:val="Line Items"/>
    <w:basedOn w:val="Normal"/>
    <w:rsid w:val="00F44F00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TableHeadings">
    <w:name w:val="Table Headings"/>
    <w:basedOn w:val="Normal"/>
    <w:rsid w:val="00F44F00"/>
    <w:pPr>
      <w:spacing w:before="0"/>
      <w:jc w:val="center"/>
    </w:pPr>
    <w:rPr>
      <w:rFonts w:ascii="Tahoma" w:hAnsi="Tahoma" w:cs="Tahoma"/>
      <w:b/>
      <w:lang w:val="es-ES" w:eastAsia="es-ES" w:bidi="es-ES"/>
    </w:rPr>
  </w:style>
  <w:style w:type="paragraph" w:styleId="Encabezado">
    <w:name w:val="header"/>
    <w:basedOn w:val="Normal"/>
    <w:link w:val="EncabezadoC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0B295E"/>
    <w:rPr>
      <w:rFonts w:ascii="Century Gothic" w:hAnsi="Century Gothic"/>
      <w:b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7D4B0E"/>
    <w:rPr>
      <w:color w:val="808080"/>
    </w:rPr>
  </w:style>
  <w:style w:type="character" w:styleId="Hipervnculo">
    <w:name w:val="Hyperlink"/>
    <w:basedOn w:val="Fuentedeprrafopredeter"/>
    <w:rsid w:val="0025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viktorfranklregiondemurcia.org/donde-estamos" TargetMode="External"/><Relationship Id="rId10" Type="http://schemas.openxmlformats.org/officeDocument/2006/relationships/hyperlink" Target="mailto:correo@viktorfranklregiondemurc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TODOVERTICAL\Datos%20de%20programa\Microsoft\Plantillas\Child's%20emergency%20contact%20and%20medical%20inform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7F68-470F-4D89-AD60-AED03824EB2C}"/>
      </w:docPartPr>
      <w:docPartBody>
        <w:p w:rsidR="00F17F6D" w:rsidRDefault="00D771C6">
          <w:r w:rsidRPr="000A4B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028A011AAE4D49B05024E1C37D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FD53-491B-43CD-8FEB-90E3B2F679F4}"/>
      </w:docPartPr>
      <w:docPartBody>
        <w:p w:rsidR="002926A9" w:rsidRDefault="0023799F" w:rsidP="0023799F">
          <w:pPr>
            <w:pStyle w:val="41028A011AAE4D49B05024E1C37D8B24"/>
          </w:pPr>
          <w:r w:rsidRPr="000A4BE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CD1D650F5645E0BD41E4AD27B9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F5F4-1E50-4294-8E96-C0FAEF8E7349}"/>
      </w:docPartPr>
      <w:docPartBody>
        <w:p w:rsidR="002926A9" w:rsidRDefault="0023799F" w:rsidP="0023799F">
          <w:pPr>
            <w:pStyle w:val="33CD1D650F5645E0BD41E4AD27B9FF5E"/>
          </w:pPr>
          <w:r w:rsidRPr="000A4BE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C6"/>
    <w:rsid w:val="001278CE"/>
    <w:rsid w:val="001C581D"/>
    <w:rsid w:val="001D6F2E"/>
    <w:rsid w:val="00216781"/>
    <w:rsid w:val="00237790"/>
    <w:rsid w:val="0023799F"/>
    <w:rsid w:val="002926A9"/>
    <w:rsid w:val="002D3A34"/>
    <w:rsid w:val="003A2663"/>
    <w:rsid w:val="004B3060"/>
    <w:rsid w:val="005769AE"/>
    <w:rsid w:val="0061248E"/>
    <w:rsid w:val="00626013"/>
    <w:rsid w:val="00715E27"/>
    <w:rsid w:val="007431CD"/>
    <w:rsid w:val="008B6D20"/>
    <w:rsid w:val="008C5971"/>
    <w:rsid w:val="009F6569"/>
    <w:rsid w:val="00A96708"/>
    <w:rsid w:val="00D569E0"/>
    <w:rsid w:val="00D771C6"/>
    <w:rsid w:val="00E01CF8"/>
    <w:rsid w:val="00E60073"/>
    <w:rsid w:val="00F1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78CE"/>
    <w:rPr>
      <w:color w:val="808080"/>
    </w:rPr>
  </w:style>
  <w:style w:type="paragraph" w:customStyle="1" w:styleId="94D1E400E7144AECA3AD23F879F26C00">
    <w:name w:val="94D1E400E7144AECA3AD23F879F26C0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">
    <w:name w:val="589C1B63F8194BB3A999EFDC38C6A50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">
    <w:name w:val="C9427410CE544AAC972FB6ABA325BA5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">
    <w:name w:val="937DCEE114164058B6918E72DCB21E4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">
    <w:name w:val="DA2059A92D2F4EE4AC03417B74166A8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">
    <w:name w:val="1C43ED8E8C9E4C15B8038B8D0D77F53A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">
    <w:name w:val="94D1E400E7144AECA3AD23F879F26C00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">
    <w:name w:val="589C1B63F8194BB3A999EFDC38C6A503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">
    <w:name w:val="C9427410CE544AAC972FB6ABA325BA5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">
    <w:name w:val="937DCEE114164058B6918E72DCB21E45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">
    <w:name w:val="DA2059A92D2F4EE4AC03417B74166A86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2">
    <w:name w:val="94D1E400E7144AECA3AD23F879F26C00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2">
    <w:name w:val="589C1B63F8194BB3A999EFDC38C6A503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2">
    <w:name w:val="C9427410CE544AAC972FB6ABA325BA51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2">
    <w:name w:val="937DCEE114164058B6918E72DCB21E45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2">
    <w:name w:val="DA2059A92D2F4EE4AC03417B74166A86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1">
    <w:name w:val="1C43ED8E8C9E4C15B8038B8D0D77F53A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3">
    <w:name w:val="94D1E400E7144AECA3AD23F879F26C00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3">
    <w:name w:val="589C1B63F8194BB3A999EFDC38C6A503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3">
    <w:name w:val="C9427410CE544AAC972FB6ABA325BA51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3">
    <w:name w:val="937DCEE114164058B6918E72DCB21E45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3">
    <w:name w:val="DA2059A92D2F4EE4AC03417B74166A86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2">
    <w:name w:val="1C43ED8E8C9E4C15B8038B8D0D77F53A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4">
    <w:name w:val="94D1E400E7144AECA3AD23F879F26C00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4">
    <w:name w:val="589C1B63F8194BB3A999EFDC38C6A503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4">
    <w:name w:val="C9427410CE544AAC972FB6ABA325BA51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4">
    <w:name w:val="937DCEE114164058B6918E72DCB21E45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4">
    <w:name w:val="DA2059A92D2F4EE4AC03417B74166A86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3">
    <w:name w:val="1C43ED8E8C9E4C15B8038B8D0D77F53A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">
    <w:name w:val="C899A4E1CBA7438DB596BCBF64AAA00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5">
    <w:name w:val="94D1E400E7144AECA3AD23F879F26C00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5">
    <w:name w:val="589C1B63F8194BB3A999EFDC38C6A503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5">
    <w:name w:val="C9427410CE544AAC972FB6ABA325BA51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5">
    <w:name w:val="937DCEE114164058B6918E72DCB21E45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5">
    <w:name w:val="DA2059A92D2F4EE4AC03417B74166A86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4">
    <w:name w:val="1C43ED8E8C9E4C15B8038B8D0D77F53A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1">
    <w:name w:val="C899A4E1CBA7438DB596BCBF64AAA004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">
    <w:name w:val="F00DA88C306247A787F811CA7BCA072B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6">
    <w:name w:val="94D1E400E7144AECA3AD23F879F26C00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6">
    <w:name w:val="589C1B63F8194BB3A999EFDC38C6A503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6">
    <w:name w:val="C9427410CE544AAC972FB6ABA325BA51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6">
    <w:name w:val="937DCEE114164058B6918E72DCB21E45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6">
    <w:name w:val="DA2059A92D2F4EE4AC03417B74166A86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5">
    <w:name w:val="1C43ED8E8C9E4C15B8038B8D0D77F53A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2">
    <w:name w:val="C899A4E1CBA7438DB596BCBF64AAA004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1">
    <w:name w:val="F00DA88C306247A787F811CA7BCA072B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">
    <w:name w:val="FEC6A6190A7D4D9590E063D40546016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">
    <w:name w:val="8DA209CF21CC4AEBB0DC078BDCE85E6B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7">
    <w:name w:val="94D1E400E7144AECA3AD23F879F26C00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7">
    <w:name w:val="589C1B63F8194BB3A999EFDC38C6A503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7">
    <w:name w:val="C9427410CE544AAC972FB6ABA325BA51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7">
    <w:name w:val="937DCEE114164058B6918E72DCB21E45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7">
    <w:name w:val="DA2059A92D2F4EE4AC03417B74166A86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6">
    <w:name w:val="1C43ED8E8C9E4C15B8038B8D0D77F53A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3">
    <w:name w:val="C899A4E1CBA7438DB596BCBF64AAA004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2">
    <w:name w:val="F00DA88C306247A787F811CA7BCA072B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1">
    <w:name w:val="FEC6A6190A7D4D9590E063D405460160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1">
    <w:name w:val="8DA209CF21CC4AEBB0DC078BDCE85E6B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8">
    <w:name w:val="94D1E400E7144AECA3AD23F879F26C00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8">
    <w:name w:val="589C1B63F8194BB3A999EFDC38C6A503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8">
    <w:name w:val="C9427410CE544AAC972FB6ABA325BA51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8">
    <w:name w:val="937DCEE114164058B6918E72DCB21E45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8">
    <w:name w:val="DA2059A92D2F4EE4AC03417B74166A86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7">
    <w:name w:val="1C43ED8E8C9E4C15B8038B8D0D77F53A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4">
    <w:name w:val="C899A4E1CBA7438DB596BCBF64AAA004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3">
    <w:name w:val="F00DA88C306247A787F811CA7BCA072B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2">
    <w:name w:val="FEC6A6190A7D4D9590E063D405460160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2">
    <w:name w:val="8DA209CF21CC4AEBB0DC078BDCE85E6B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9">
    <w:name w:val="94D1E400E7144AECA3AD23F879F26C00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9">
    <w:name w:val="589C1B63F8194BB3A999EFDC38C6A503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9">
    <w:name w:val="C9427410CE544AAC972FB6ABA325BA51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9">
    <w:name w:val="937DCEE114164058B6918E72DCB21E45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9">
    <w:name w:val="DA2059A92D2F4EE4AC03417B74166A86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8">
    <w:name w:val="1C43ED8E8C9E4C15B8038B8D0D77F53A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5">
    <w:name w:val="C899A4E1CBA7438DB596BCBF64AAA004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4">
    <w:name w:val="F00DA88C306247A787F811CA7BCA072B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3">
    <w:name w:val="FEC6A6190A7D4D9590E063D405460160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0">
    <w:name w:val="94D1E400E7144AECA3AD23F879F26C00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0">
    <w:name w:val="589C1B63F8194BB3A999EFDC38C6A503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0">
    <w:name w:val="C9427410CE544AAC972FB6ABA325BA51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0">
    <w:name w:val="937DCEE114164058B6918E72DCB21E45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0">
    <w:name w:val="DA2059A92D2F4EE4AC03417B74166A86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9">
    <w:name w:val="1C43ED8E8C9E4C15B8038B8D0D77F53A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6">
    <w:name w:val="C899A4E1CBA7438DB596BCBF64AAA004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5">
    <w:name w:val="F00DA88C306247A787F811CA7BCA072B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4">
    <w:name w:val="FEC6A6190A7D4D9590E063D405460160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3">
    <w:name w:val="8DA209CF21CC4AEBB0DC078BDCE85E6B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1">
    <w:name w:val="94D1E400E7144AECA3AD23F879F26C00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1">
    <w:name w:val="589C1B63F8194BB3A999EFDC38C6A503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1">
    <w:name w:val="C9427410CE544AAC972FB6ABA325BA51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1">
    <w:name w:val="937DCEE114164058B6918E72DCB21E45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1">
    <w:name w:val="DA2059A92D2F4EE4AC03417B74166A86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10">
    <w:name w:val="1C43ED8E8C9E4C15B8038B8D0D77F53A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7">
    <w:name w:val="C899A4E1CBA7438DB596BCBF64AAA004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6">
    <w:name w:val="F00DA88C306247A787F811CA7BCA072B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5">
    <w:name w:val="FEC6A6190A7D4D9590E063D405460160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4">
    <w:name w:val="8DA209CF21CC4AEBB0DC078BDCE85E6B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2">
    <w:name w:val="94D1E400E7144AECA3AD23F879F26C00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2">
    <w:name w:val="589C1B63F8194BB3A999EFDC38C6A503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2">
    <w:name w:val="C9427410CE544AAC972FB6ABA325BA51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2">
    <w:name w:val="937DCEE114164058B6918E72DCB21E45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2">
    <w:name w:val="DA2059A92D2F4EE4AC03417B74166A86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11">
    <w:name w:val="1C43ED8E8C9E4C15B8038B8D0D77F53A11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8">
    <w:name w:val="C899A4E1CBA7438DB596BCBF64AAA0048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7">
    <w:name w:val="F00DA88C306247A787F811CA7BCA072B7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6">
    <w:name w:val="FEC6A6190A7D4D9590E063D4054601606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5">
    <w:name w:val="8DA209CF21CC4AEBB0DC078BDCE85E6B5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4AA4DAB39F18499AB7F12971F4AE1304">
    <w:name w:val="4AA4DAB39F18499AB7F12971F4AE1304"/>
    <w:rsid w:val="0023799F"/>
  </w:style>
  <w:style w:type="paragraph" w:customStyle="1" w:styleId="41028A011AAE4D49B05024E1C37D8B24">
    <w:name w:val="41028A011AAE4D49B05024E1C37D8B24"/>
    <w:rsid w:val="0023799F"/>
  </w:style>
  <w:style w:type="paragraph" w:customStyle="1" w:styleId="DAD48E1F705E43A9B57C69223F90F371">
    <w:name w:val="DAD48E1F705E43A9B57C69223F90F371"/>
    <w:rsid w:val="0023799F"/>
  </w:style>
  <w:style w:type="paragraph" w:customStyle="1" w:styleId="642C6D4AB0E54547882CC319D66E83D4">
    <w:name w:val="642C6D4AB0E54547882CC319D66E83D4"/>
    <w:rsid w:val="0023799F"/>
  </w:style>
  <w:style w:type="paragraph" w:customStyle="1" w:styleId="33CD1D650F5645E0BD41E4AD27B9FF5E">
    <w:name w:val="33CD1D650F5645E0BD41E4AD27B9FF5E"/>
    <w:rsid w:val="0023799F"/>
  </w:style>
  <w:style w:type="paragraph" w:customStyle="1" w:styleId="A0A39657122B4BFF9E17CBE86425B587">
    <w:name w:val="A0A39657122B4BFF9E17CBE86425B587"/>
    <w:rsid w:val="001278CE"/>
  </w:style>
  <w:style w:type="paragraph" w:customStyle="1" w:styleId="084C548281E8448AA1A29B56CC3422F1">
    <w:name w:val="084C548281E8448AA1A29B56CC3422F1"/>
    <w:rsid w:val="001278C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78CE"/>
    <w:rPr>
      <w:color w:val="808080"/>
    </w:rPr>
  </w:style>
  <w:style w:type="paragraph" w:customStyle="1" w:styleId="94D1E400E7144AECA3AD23F879F26C00">
    <w:name w:val="94D1E400E7144AECA3AD23F879F26C0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">
    <w:name w:val="589C1B63F8194BB3A999EFDC38C6A50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">
    <w:name w:val="C9427410CE544AAC972FB6ABA325BA5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">
    <w:name w:val="937DCEE114164058B6918E72DCB21E4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">
    <w:name w:val="DA2059A92D2F4EE4AC03417B74166A8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">
    <w:name w:val="1C43ED8E8C9E4C15B8038B8D0D77F53A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">
    <w:name w:val="94D1E400E7144AECA3AD23F879F26C00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">
    <w:name w:val="589C1B63F8194BB3A999EFDC38C6A503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">
    <w:name w:val="C9427410CE544AAC972FB6ABA325BA5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">
    <w:name w:val="937DCEE114164058B6918E72DCB21E45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">
    <w:name w:val="DA2059A92D2F4EE4AC03417B74166A86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2">
    <w:name w:val="94D1E400E7144AECA3AD23F879F26C00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2">
    <w:name w:val="589C1B63F8194BB3A999EFDC38C6A503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2">
    <w:name w:val="C9427410CE544AAC972FB6ABA325BA51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2">
    <w:name w:val="937DCEE114164058B6918E72DCB21E45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2">
    <w:name w:val="DA2059A92D2F4EE4AC03417B74166A86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1">
    <w:name w:val="1C43ED8E8C9E4C15B8038B8D0D77F53A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3">
    <w:name w:val="94D1E400E7144AECA3AD23F879F26C00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3">
    <w:name w:val="589C1B63F8194BB3A999EFDC38C6A503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3">
    <w:name w:val="C9427410CE544AAC972FB6ABA325BA51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3">
    <w:name w:val="937DCEE114164058B6918E72DCB21E45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3">
    <w:name w:val="DA2059A92D2F4EE4AC03417B74166A86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2">
    <w:name w:val="1C43ED8E8C9E4C15B8038B8D0D77F53A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4">
    <w:name w:val="94D1E400E7144AECA3AD23F879F26C00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4">
    <w:name w:val="589C1B63F8194BB3A999EFDC38C6A503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4">
    <w:name w:val="C9427410CE544AAC972FB6ABA325BA51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4">
    <w:name w:val="937DCEE114164058B6918E72DCB21E45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4">
    <w:name w:val="DA2059A92D2F4EE4AC03417B74166A86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3">
    <w:name w:val="1C43ED8E8C9E4C15B8038B8D0D77F53A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">
    <w:name w:val="C899A4E1CBA7438DB596BCBF64AAA00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5">
    <w:name w:val="94D1E400E7144AECA3AD23F879F26C00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5">
    <w:name w:val="589C1B63F8194BB3A999EFDC38C6A503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5">
    <w:name w:val="C9427410CE544AAC972FB6ABA325BA51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5">
    <w:name w:val="937DCEE114164058B6918E72DCB21E45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5">
    <w:name w:val="DA2059A92D2F4EE4AC03417B74166A86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4">
    <w:name w:val="1C43ED8E8C9E4C15B8038B8D0D77F53A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1">
    <w:name w:val="C899A4E1CBA7438DB596BCBF64AAA004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">
    <w:name w:val="F00DA88C306247A787F811CA7BCA072B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6">
    <w:name w:val="94D1E400E7144AECA3AD23F879F26C00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6">
    <w:name w:val="589C1B63F8194BB3A999EFDC38C6A503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6">
    <w:name w:val="C9427410CE544AAC972FB6ABA325BA51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6">
    <w:name w:val="937DCEE114164058B6918E72DCB21E45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6">
    <w:name w:val="DA2059A92D2F4EE4AC03417B74166A86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5">
    <w:name w:val="1C43ED8E8C9E4C15B8038B8D0D77F53A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2">
    <w:name w:val="C899A4E1CBA7438DB596BCBF64AAA004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1">
    <w:name w:val="F00DA88C306247A787F811CA7BCA072B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">
    <w:name w:val="FEC6A6190A7D4D9590E063D40546016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">
    <w:name w:val="8DA209CF21CC4AEBB0DC078BDCE85E6B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7">
    <w:name w:val="94D1E400E7144AECA3AD23F879F26C00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7">
    <w:name w:val="589C1B63F8194BB3A999EFDC38C6A503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7">
    <w:name w:val="C9427410CE544AAC972FB6ABA325BA51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7">
    <w:name w:val="937DCEE114164058B6918E72DCB21E45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7">
    <w:name w:val="DA2059A92D2F4EE4AC03417B74166A86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6">
    <w:name w:val="1C43ED8E8C9E4C15B8038B8D0D77F53A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3">
    <w:name w:val="C899A4E1CBA7438DB596BCBF64AAA004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2">
    <w:name w:val="F00DA88C306247A787F811CA7BCA072B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1">
    <w:name w:val="FEC6A6190A7D4D9590E063D405460160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1">
    <w:name w:val="8DA209CF21CC4AEBB0DC078BDCE85E6B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8">
    <w:name w:val="94D1E400E7144AECA3AD23F879F26C00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8">
    <w:name w:val="589C1B63F8194BB3A999EFDC38C6A503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8">
    <w:name w:val="C9427410CE544AAC972FB6ABA325BA51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8">
    <w:name w:val="937DCEE114164058B6918E72DCB21E45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8">
    <w:name w:val="DA2059A92D2F4EE4AC03417B74166A86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7">
    <w:name w:val="1C43ED8E8C9E4C15B8038B8D0D77F53A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4">
    <w:name w:val="C899A4E1CBA7438DB596BCBF64AAA004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3">
    <w:name w:val="F00DA88C306247A787F811CA7BCA072B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2">
    <w:name w:val="FEC6A6190A7D4D9590E063D405460160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2">
    <w:name w:val="8DA209CF21CC4AEBB0DC078BDCE85E6B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9">
    <w:name w:val="94D1E400E7144AECA3AD23F879F26C00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9">
    <w:name w:val="589C1B63F8194BB3A999EFDC38C6A503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9">
    <w:name w:val="C9427410CE544AAC972FB6ABA325BA51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9">
    <w:name w:val="937DCEE114164058B6918E72DCB21E45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9">
    <w:name w:val="DA2059A92D2F4EE4AC03417B74166A86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8">
    <w:name w:val="1C43ED8E8C9E4C15B8038B8D0D77F53A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5">
    <w:name w:val="C899A4E1CBA7438DB596BCBF64AAA004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4">
    <w:name w:val="F00DA88C306247A787F811CA7BCA072B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3">
    <w:name w:val="FEC6A6190A7D4D9590E063D405460160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0">
    <w:name w:val="94D1E400E7144AECA3AD23F879F26C00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0">
    <w:name w:val="589C1B63F8194BB3A999EFDC38C6A503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0">
    <w:name w:val="C9427410CE544AAC972FB6ABA325BA51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0">
    <w:name w:val="937DCEE114164058B6918E72DCB21E45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0">
    <w:name w:val="DA2059A92D2F4EE4AC03417B74166A86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9">
    <w:name w:val="1C43ED8E8C9E4C15B8038B8D0D77F53A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6">
    <w:name w:val="C899A4E1CBA7438DB596BCBF64AAA004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5">
    <w:name w:val="F00DA88C306247A787F811CA7BCA072B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4">
    <w:name w:val="FEC6A6190A7D4D9590E063D405460160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3">
    <w:name w:val="8DA209CF21CC4AEBB0DC078BDCE85E6B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1">
    <w:name w:val="94D1E400E7144AECA3AD23F879F26C00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1">
    <w:name w:val="589C1B63F8194BB3A999EFDC38C6A503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1">
    <w:name w:val="C9427410CE544AAC972FB6ABA325BA51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1">
    <w:name w:val="937DCEE114164058B6918E72DCB21E45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1">
    <w:name w:val="DA2059A92D2F4EE4AC03417B74166A86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10">
    <w:name w:val="1C43ED8E8C9E4C15B8038B8D0D77F53A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7">
    <w:name w:val="C899A4E1CBA7438DB596BCBF64AAA004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6">
    <w:name w:val="F00DA88C306247A787F811CA7BCA072B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5">
    <w:name w:val="FEC6A6190A7D4D9590E063D405460160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4">
    <w:name w:val="8DA209CF21CC4AEBB0DC078BDCE85E6B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2">
    <w:name w:val="94D1E400E7144AECA3AD23F879F26C00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2">
    <w:name w:val="589C1B63F8194BB3A999EFDC38C6A503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2">
    <w:name w:val="C9427410CE544AAC972FB6ABA325BA51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2">
    <w:name w:val="937DCEE114164058B6918E72DCB21E45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2">
    <w:name w:val="DA2059A92D2F4EE4AC03417B74166A86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11">
    <w:name w:val="1C43ED8E8C9E4C15B8038B8D0D77F53A11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8">
    <w:name w:val="C899A4E1CBA7438DB596BCBF64AAA0048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7">
    <w:name w:val="F00DA88C306247A787F811CA7BCA072B7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6">
    <w:name w:val="FEC6A6190A7D4D9590E063D4054601606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5">
    <w:name w:val="8DA209CF21CC4AEBB0DC078BDCE85E6B5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4AA4DAB39F18499AB7F12971F4AE1304">
    <w:name w:val="4AA4DAB39F18499AB7F12971F4AE1304"/>
    <w:rsid w:val="0023799F"/>
  </w:style>
  <w:style w:type="paragraph" w:customStyle="1" w:styleId="41028A011AAE4D49B05024E1C37D8B24">
    <w:name w:val="41028A011AAE4D49B05024E1C37D8B24"/>
    <w:rsid w:val="0023799F"/>
  </w:style>
  <w:style w:type="paragraph" w:customStyle="1" w:styleId="DAD48E1F705E43A9B57C69223F90F371">
    <w:name w:val="DAD48E1F705E43A9B57C69223F90F371"/>
    <w:rsid w:val="0023799F"/>
  </w:style>
  <w:style w:type="paragraph" w:customStyle="1" w:styleId="642C6D4AB0E54547882CC319D66E83D4">
    <w:name w:val="642C6D4AB0E54547882CC319D66E83D4"/>
    <w:rsid w:val="0023799F"/>
  </w:style>
  <w:style w:type="paragraph" w:customStyle="1" w:styleId="33CD1D650F5645E0BD41E4AD27B9FF5E">
    <w:name w:val="33CD1D650F5645E0BD41E4AD27B9FF5E"/>
    <w:rsid w:val="0023799F"/>
  </w:style>
  <w:style w:type="paragraph" w:customStyle="1" w:styleId="A0A39657122B4BFF9E17CBE86425B587">
    <w:name w:val="A0A39657122B4BFF9E17CBE86425B587"/>
    <w:rsid w:val="001278CE"/>
  </w:style>
  <w:style w:type="paragraph" w:customStyle="1" w:styleId="084C548281E8448AA1A29B56CC3422F1">
    <w:name w:val="084C548281E8448AA1A29B56CC3422F1"/>
    <w:rsid w:val="00127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91AF-03BD-8145-855F-BAA9C73E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Settings\TODOVERTICAL\Datos de programa\Microsoft\Plantillas\Child's emergency contact and medical information.dot</Template>
  <TotalTime>9</TotalTime>
  <Pages>1</Pages>
  <Words>403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ASOCIADO</vt:lpstr>
    </vt:vector>
  </TitlesOfParts>
  <Company>VIKTOR FRANKL REGIÓN DE MURCIA</Company>
  <LinksUpToDate>false</LinksUpToDate>
  <CharactersWithSpaces>2619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ASOCIADO</dc:title>
  <dc:creator>jlpg</dc:creator>
  <cp:lastModifiedBy>jlpg</cp:lastModifiedBy>
  <cp:revision>11</cp:revision>
  <cp:lastPrinted>2017-10-30T10:23:00Z</cp:lastPrinted>
  <dcterms:created xsi:type="dcterms:W3CDTF">2017-11-09T20:55:00Z</dcterms:created>
  <dcterms:modified xsi:type="dcterms:W3CDTF">2017-11-15T16:33:00Z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